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22"/>
        <w:gridCol w:w="361"/>
        <w:gridCol w:w="2977"/>
        <w:gridCol w:w="1624"/>
        <w:gridCol w:w="2816"/>
      </w:tblGrid>
      <w:tr w:rsidR="00386B78" w:rsidRPr="00B475DD" w14:paraId="44B96DA5" w14:textId="77777777" w:rsidTr="0066068C">
        <w:trPr>
          <w:trHeight w:val="327"/>
        </w:trPr>
        <w:tc>
          <w:tcPr>
            <w:tcW w:w="2183" w:type="dxa"/>
            <w:gridSpan w:val="2"/>
            <w:shd w:val="clear" w:color="auto" w:fill="F2F2F2"/>
          </w:tcPr>
          <w:p w14:paraId="5F598F31" w14:textId="77777777" w:rsidR="00DB4F41" w:rsidRPr="00B475DD" w:rsidRDefault="0014076C" w:rsidP="00B475DD">
            <w:pPr>
              <w:pStyle w:val="Label"/>
            </w:pPr>
            <w:r>
              <w:t>Job Title:</w:t>
            </w:r>
          </w:p>
        </w:tc>
        <w:tc>
          <w:tcPr>
            <w:tcW w:w="2977" w:type="dxa"/>
          </w:tcPr>
          <w:p w14:paraId="09D74636" w14:textId="77777777" w:rsidR="00DB4F41" w:rsidRPr="00C54E9F" w:rsidRDefault="00794744" w:rsidP="00516A0F">
            <w:pPr>
              <w:rPr>
                <w:caps/>
              </w:rPr>
            </w:pPr>
            <w:r>
              <w:rPr>
                <w:caps/>
              </w:rPr>
              <w:t>peace officer</w:t>
            </w:r>
          </w:p>
        </w:tc>
        <w:tc>
          <w:tcPr>
            <w:tcW w:w="1624" w:type="dxa"/>
            <w:shd w:val="clear" w:color="auto" w:fill="F2F2F2"/>
          </w:tcPr>
          <w:p w14:paraId="22AD3F50" w14:textId="77777777" w:rsidR="00DB4F41" w:rsidRPr="00B475DD" w:rsidRDefault="00DB4F41" w:rsidP="00B475DD">
            <w:pPr>
              <w:pStyle w:val="Label"/>
            </w:pPr>
            <w:r w:rsidRPr="00B475DD">
              <w:t xml:space="preserve">Job Category: </w:t>
            </w:r>
          </w:p>
        </w:tc>
        <w:tc>
          <w:tcPr>
            <w:tcW w:w="2815" w:type="dxa"/>
          </w:tcPr>
          <w:p w14:paraId="6B62B4A7" w14:textId="77777777" w:rsidR="00DB4F41" w:rsidRPr="00B475DD" w:rsidRDefault="00625F83" w:rsidP="00516A0F">
            <w:r>
              <w:t>MENTAL HEALTH OFFICER</w:t>
            </w:r>
          </w:p>
        </w:tc>
      </w:tr>
      <w:tr w:rsidR="00386B78" w:rsidRPr="00B475DD" w14:paraId="60D954FE" w14:textId="77777777" w:rsidTr="0066068C">
        <w:trPr>
          <w:trHeight w:val="316"/>
        </w:trPr>
        <w:tc>
          <w:tcPr>
            <w:tcW w:w="2183" w:type="dxa"/>
            <w:gridSpan w:val="2"/>
            <w:shd w:val="clear" w:color="auto" w:fill="F2F2F2"/>
          </w:tcPr>
          <w:p w14:paraId="18B019E7" w14:textId="77777777" w:rsidR="00DB4F41" w:rsidRPr="00B475DD" w:rsidRDefault="00DB4F41" w:rsidP="00B475DD">
            <w:pPr>
              <w:pStyle w:val="Label"/>
            </w:pPr>
            <w:r w:rsidRPr="00B475DD">
              <w:t>Department/Group:</w:t>
            </w:r>
          </w:p>
        </w:tc>
        <w:tc>
          <w:tcPr>
            <w:tcW w:w="2977" w:type="dxa"/>
          </w:tcPr>
          <w:p w14:paraId="36DE66EB" w14:textId="77777777" w:rsidR="00DB4F41" w:rsidRPr="00B475DD" w:rsidRDefault="00625F83" w:rsidP="00516A0F">
            <w:r>
              <w:t>County Attorney’s Office</w:t>
            </w:r>
          </w:p>
        </w:tc>
        <w:tc>
          <w:tcPr>
            <w:tcW w:w="1624" w:type="dxa"/>
            <w:shd w:val="clear" w:color="auto" w:fill="F2F2F2"/>
          </w:tcPr>
          <w:p w14:paraId="0D1F2176" w14:textId="77777777" w:rsidR="00DB4F41" w:rsidRPr="00B475DD" w:rsidRDefault="0014076C" w:rsidP="00B475DD">
            <w:pPr>
              <w:pStyle w:val="Label"/>
            </w:pPr>
            <w:r>
              <w:t>Job Code/ Req#:</w:t>
            </w:r>
          </w:p>
        </w:tc>
        <w:tc>
          <w:tcPr>
            <w:tcW w:w="2815" w:type="dxa"/>
          </w:tcPr>
          <w:p w14:paraId="7E536868" w14:textId="77777777" w:rsidR="00DB4F41" w:rsidRPr="00B475DD" w:rsidRDefault="00DB4F41" w:rsidP="00516A0F"/>
        </w:tc>
      </w:tr>
      <w:tr w:rsidR="00386B78" w:rsidRPr="00B475DD" w14:paraId="1B9681E6" w14:textId="77777777" w:rsidTr="0066068C">
        <w:trPr>
          <w:trHeight w:val="316"/>
        </w:trPr>
        <w:tc>
          <w:tcPr>
            <w:tcW w:w="2183" w:type="dxa"/>
            <w:gridSpan w:val="2"/>
            <w:shd w:val="clear" w:color="auto" w:fill="F2F2F2"/>
          </w:tcPr>
          <w:p w14:paraId="0C9E6DD1" w14:textId="77777777" w:rsidR="00DB4F41" w:rsidRPr="00B475DD" w:rsidRDefault="00DB4F41" w:rsidP="00B475DD">
            <w:pPr>
              <w:pStyle w:val="Label"/>
            </w:pPr>
            <w:r w:rsidRPr="00B475DD">
              <w:t>Location:</w:t>
            </w:r>
          </w:p>
        </w:tc>
        <w:tc>
          <w:tcPr>
            <w:tcW w:w="2977" w:type="dxa"/>
          </w:tcPr>
          <w:p w14:paraId="34E7A0BA" w14:textId="77777777" w:rsidR="00DB4F41" w:rsidRPr="00B475DD" w:rsidRDefault="009557B1" w:rsidP="00516A0F">
            <w:r>
              <w:t>Liberty</w:t>
            </w:r>
          </w:p>
        </w:tc>
        <w:tc>
          <w:tcPr>
            <w:tcW w:w="1624" w:type="dxa"/>
            <w:shd w:val="clear" w:color="auto" w:fill="F2F2F2"/>
          </w:tcPr>
          <w:p w14:paraId="350DC315" w14:textId="77777777" w:rsidR="00DB4F41" w:rsidRPr="00B475DD" w:rsidRDefault="00DB4F41" w:rsidP="00B475DD">
            <w:pPr>
              <w:pStyle w:val="Label"/>
            </w:pPr>
            <w:r w:rsidRPr="00B475DD">
              <w:t>Travel Required:</w:t>
            </w:r>
          </w:p>
        </w:tc>
        <w:tc>
          <w:tcPr>
            <w:tcW w:w="2815" w:type="dxa"/>
          </w:tcPr>
          <w:p w14:paraId="6C01C95A" w14:textId="77777777" w:rsidR="00DB4F41" w:rsidRPr="00B475DD" w:rsidRDefault="009557B1" w:rsidP="00516A0F">
            <w:r>
              <w:t>No</w:t>
            </w:r>
          </w:p>
        </w:tc>
      </w:tr>
      <w:tr w:rsidR="00386B78" w:rsidRPr="00B475DD" w14:paraId="0298CA17" w14:textId="77777777" w:rsidTr="0066068C">
        <w:trPr>
          <w:trHeight w:val="620"/>
        </w:trPr>
        <w:tc>
          <w:tcPr>
            <w:tcW w:w="2183" w:type="dxa"/>
            <w:gridSpan w:val="2"/>
            <w:shd w:val="clear" w:color="auto" w:fill="F2F2F2"/>
          </w:tcPr>
          <w:p w14:paraId="7802264C" w14:textId="77777777" w:rsidR="00DB4F41" w:rsidRPr="00B475DD" w:rsidRDefault="0014076C" w:rsidP="00B475DD">
            <w:pPr>
              <w:pStyle w:val="Label"/>
            </w:pPr>
            <w:r>
              <w:t>Level/Salary Range:</w:t>
            </w:r>
          </w:p>
        </w:tc>
        <w:tc>
          <w:tcPr>
            <w:tcW w:w="2977" w:type="dxa"/>
          </w:tcPr>
          <w:p w14:paraId="05843856" w14:textId="5778AC22" w:rsidR="00C54E9F" w:rsidRPr="00B475DD" w:rsidRDefault="00960E8F" w:rsidP="00C54E9F">
            <w:r>
              <w:t xml:space="preserve">$44,365 - </w:t>
            </w:r>
            <w:r w:rsidR="00530CE0">
              <w:t>$</w:t>
            </w:r>
            <w:r w:rsidR="00794744">
              <w:t>4</w:t>
            </w:r>
            <w:r>
              <w:t>6</w:t>
            </w:r>
            <w:r w:rsidR="00794744">
              <w:t>,</w:t>
            </w:r>
            <w:r>
              <w:t>809</w:t>
            </w:r>
            <w:r w:rsidR="006D0EC8">
              <w:t>.</w:t>
            </w:r>
            <w:r>
              <w:t xml:space="preserve">87, </w:t>
            </w:r>
            <w:r>
              <w:t>commensurate with experience</w:t>
            </w:r>
          </w:p>
        </w:tc>
        <w:tc>
          <w:tcPr>
            <w:tcW w:w="1624" w:type="dxa"/>
            <w:tcBorders>
              <w:bottom w:val="single" w:sz="4" w:space="0" w:color="000000"/>
            </w:tcBorders>
            <w:shd w:val="clear" w:color="auto" w:fill="F2F2F2"/>
          </w:tcPr>
          <w:p w14:paraId="3C71DF22" w14:textId="77777777" w:rsidR="00DB4F41" w:rsidRPr="00B475DD" w:rsidRDefault="00DB4F41" w:rsidP="00B475DD">
            <w:pPr>
              <w:pStyle w:val="Label"/>
            </w:pPr>
            <w:r w:rsidRPr="00B475DD">
              <w:t>Position Type:</w:t>
            </w:r>
          </w:p>
        </w:tc>
        <w:tc>
          <w:tcPr>
            <w:tcW w:w="2815" w:type="dxa"/>
          </w:tcPr>
          <w:p w14:paraId="7789F56A" w14:textId="5C93034E" w:rsidR="0066068C" w:rsidRPr="00B475DD" w:rsidRDefault="009557B1" w:rsidP="0066068C">
            <w:r>
              <w:t>Full time</w:t>
            </w:r>
          </w:p>
        </w:tc>
      </w:tr>
      <w:tr w:rsidR="00386B78" w:rsidRPr="00B475DD" w14:paraId="1448DE4D" w14:textId="77777777" w:rsidTr="0066068C">
        <w:trPr>
          <w:trHeight w:val="327"/>
        </w:trPr>
        <w:tc>
          <w:tcPr>
            <w:tcW w:w="2183" w:type="dxa"/>
            <w:gridSpan w:val="2"/>
            <w:shd w:val="clear" w:color="auto" w:fill="F2F2F2"/>
          </w:tcPr>
          <w:p w14:paraId="3A8D7B18" w14:textId="0EFBF637" w:rsidR="00DB4F41" w:rsidRPr="00B475DD" w:rsidRDefault="0014076C" w:rsidP="00B475DD">
            <w:pPr>
              <w:pStyle w:val="Label"/>
            </w:pPr>
            <w:r>
              <w:t>Contact:</w:t>
            </w:r>
          </w:p>
        </w:tc>
        <w:tc>
          <w:tcPr>
            <w:tcW w:w="2977" w:type="dxa"/>
          </w:tcPr>
          <w:p w14:paraId="60B81E09" w14:textId="0366C2E2" w:rsidR="00DB4F41" w:rsidRPr="00B475DD" w:rsidRDefault="00960E8F" w:rsidP="00516A0F">
            <w:r>
              <w:t xml:space="preserve">Laurie Dugdale </w:t>
            </w:r>
          </w:p>
        </w:tc>
        <w:tc>
          <w:tcPr>
            <w:tcW w:w="1624" w:type="dxa"/>
            <w:tcBorders>
              <w:bottom w:val="single" w:sz="4" w:space="0" w:color="000000"/>
            </w:tcBorders>
            <w:shd w:val="clear" w:color="auto" w:fill="D9D9D9"/>
          </w:tcPr>
          <w:p w14:paraId="126539B5" w14:textId="77777777" w:rsidR="00DB4F41" w:rsidRPr="00B475DD" w:rsidRDefault="00DB4F41" w:rsidP="00B475DD">
            <w:pPr>
              <w:pStyle w:val="Label"/>
            </w:pPr>
            <w:r w:rsidRPr="00B475DD">
              <w:t>Date posted:</w:t>
            </w:r>
          </w:p>
        </w:tc>
        <w:tc>
          <w:tcPr>
            <w:tcW w:w="2815" w:type="dxa"/>
          </w:tcPr>
          <w:p w14:paraId="50638096" w14:textId="4F777B6F" w:rsidR="00DB4F41" w:rsidRPr="00B475DD" w:rsidRDefault="00960E8F" w:rsidP="00516A0F">
            <w:r>
              <w:t>September 24, 2020</w:t>
            </w:r>
            <w:bookmarkStart w:id="0" w:name="_GoBack"/>
            <w:bookmarkEnd w:id="0"/>
          </w:p>
        </w:tc>
      </w:tr>
      <w:tr w:rsidR="00386B78" w:rsidRPr="00B475DD" w14:paraId="249DB641" w14:textId="77777777" w:rsidTr="0066068C">
        <w:trPr>
          <w:trHeight w:val="316"/>
        </w:trPr>
        <w:tc>
          <w:tcPr>
            <w:tcW w:w="2183" w:type="dxa"/>
            <w:gridSpan w:val="2"/>
            <w:shd w:val="clear" w:color="auto" w:fill="F2F2F2"/>
          </w:tcPr>
          <w:p w14:paraId="4A84E15A" w14:textId="77777777" w:rsidR="00DB4F41" w:rsidRPr="00B475DD" w:rsidRDefault="00DB4F41" w:rsidP="00B475DD">
            <w:pPr>
              <w:pStyle w:val="Label"/>
            </w:pPr>
            <w:r w:rsidRPr="00B475DD">
              <w:t>Will Trai</w:t>
            </w:r>
            <w:r w:rsidR="00500155" w:rsidRPr="00B475DD">
              <w:t>n Applicant(s):</w:t>
            </w:r>
          </w:p>
        </w:tc>
        <w:tc>
          <w:tcPr>
            <w:tcW w:w="2977" w:type="dxa"/>
          </w:tcPr>
          <w:p w14:paraId="66C60811" w14:textId="77777777" w:rsidR="00DB4F41" w:rsidRPr="00B475DD" w:rsidRDefault="009557B1" w:rsidP="00516A0F">
            <w:r>
              <w:t>Yes</w:t>
            </w:r>
          </w:p>
        </w:tc>
        <w:tc>
          <w:tcPr>
            <w:tcW w:w="1624" w:type="dxa"/>
            <w:shd w:val="clear" w:color="auto" w:fill="D9D9D9"/>
          </w:tcPr>
          <w:p w14:paraId="5630743A" w14:textId="77777777" w:rsidR="00DB4F41" w:rsidRPr="00B475DD" w:rsidRDefault="00DB4F41" w:rsidP="00B475DD">
            <w:pPr>
              <w:pStyle w:val="Label"/>
            </w:pPr>
            <w:r w:rsidRPr="00B475DD">
              <w:t>Posting Expires:</w:t>
            </w:r>
          </w:p>
        </w:tc>
        <w:tc>
          <w:tcPr>
            <w:tcW w:w="2815" w:type="dxa"/>
          </w:tcPr>
          <w:p w14:paraId="1BE7BF2C" w14:textId="3BD924D2" w:rsidR="00DB4F41" w:rsidRPr="00B475DD" w:rsidRDefault="00960E8F" w:rsidP="00516A0F">
            <w:r>
              <w:t>Until Filled</w:t>
            </w:r>
          </w:p>
        </w:tc>
      </w:tr>
      <w:tr w:rsidR="00386B78" w:rsidRPr="00B475DD" w14:paraId="67D068FE" w14:textId="77777777" w:rsidTr="0066068C">
        <w:trPr>
          <w:trHeight w:val="316"/>
        </w:trPr>
        <w:tc>
          <w:tcPr>
            <w:tcW w:w="2183" w:type="dxa"/>
            <w:gridSpan w:val="2"/>
            <w:shd w:val="clear" w:color="auto" w:fill="F2F2F2"/>
          </w:tcPr>
          <w:p w14:paraId="5165A917" w14:textId="77777777" w:rsidR="00DB4F41" w:rsidRPr="00B475DD" w:rsidRDefault="0014076C" w:rsidP="00B475DD">
            <w:pPr>
              <w:pStyle w:val="Label"/>
            </w:pPr>
            <w:r>
              <w:t>External posting URL:</w:t>
            </w:r>
          </w:p>
        </w:tc>
        <w:tc>
          <w:tcPr>
            <w:tcW w:w="7416" w:type="dxa"/>
            <w:gridSpan w:val="3"/>
          </w:tcPr>
          <w:p w14:paraId="4414AA27" w14:textId="77777777" w:rsidR="00DB4F41" w:rsidRPr="00B475DD" w:rsidRDefault="00DB4F41" w:rsidP="00516A0F"/>
        </w:tc>
      </w:tr>
      <w:tr w:rsidR="00386B78" w:rsidRPr="00B475DD" w14:paraId="08B501D6" w14:textId="77777777" w:rsidTr="0066068C">
        <w:trPr>
          <w:trHeight w:val="327"/>
        </w:trPr>
        <w:tc>
          <w:tcPr>
            <w:tcW w:w="2183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4158B569" w14:textId="77777777" w:rsidR="00DB4F41" w:rsidRPr="00B475DD" w:rsidRDefault="00DB4F41" w:rsidP="00B475DD">
            <w:pPr>
              <w:pStyle w:val="Label"/>
            </w:pPr>
            <w:r w:rsidRPr="00B475DD">
              <w:t>Internal posting URL:</w:t>
            </w:r>
          </w:p>
        </w:tc>
        <w:tc>
          <w:tcPr>
            <w:tcW w:w="7416" w:type="dxa"/>
            <w:gridSpan w:val="3"/>
            <w:tcBorders>
              <w:bottom w:val="single" w:sz="4" w:space="0" w:color="000000"/>
            </w:tcBorders>
          </w:tcPr>
          <w:p w14:paraId="03344E85" w14:textId="77777777" w:rsidR="00DB4F41" w:rsidRPr="00B475DD" w:rsidRDefault="00DB4F41" w:rsidP="00516A0F"/>
        </w:tc>
      </w:tr>
      <w:tr w:rsidR="00DB4F41" w:rsidRPr="00B475DD" w14:paraId="572C7E9A" w14:textId="77777777" w:rsidTr="0066068C">
        <w:trPr>
          <w:trHeight w:val="292"/>
        </w:trPr>
        <w:tc>
          <w:tcPr>
            <w:tcW w:w="9600" w:type="dxa"/>
            <w:gridSpan w:val="5"/>
            <w:shd w:val="clear" w:color="auto" w:fill="D9D9D9"/>
          </w:tcPr>
          <w:p w14:paraId="23142718" w14:textId="77777777" w:rsidR="00DB4F41" w:rsidRPr="00B475DD" w:rsidRDefault="00794744" w:rsidP="00B475DD">
            <w:pPr>
              <w:pStyle w:val="Label"/>
            </w:pPr>
            <w:r w:rsidRPr="00794744">
              <w:rPr>
                <w:u w:val="single"/>
              </w:rPr>
              <w:t>ORIGINAL</w:t>
            </w:r>
            <w:r>
              <w:t xml:space="preserve"> </w:t>
            </w:r>
            <w:r w:rsidR="00DB4F41" w:rsidRPr="00B475DD">
              <w:t>Applications Accepted By:</w:t>
            </w:r>
          </w:p>
        </w:tc>
      </w:tr>
      <w:tr w:rsidR="00F87DBC" w:rsidRPr="00B475DD" w14:paraId="045D6015" w14:textId="77777777" w:rsidTr="0066068C">
        <w:trPr>
          <w:trHeight w:val="1568"/>
        </w:trPr>
        <w:tc>
          <w:tcPr>
            <w:tcW w:w="9600" w:type="dxa"/>
            <w:gridSpan w:val="5"/>
            <w:tcBorders>
              <w:bottom w:val="single" w:sz="4" w:space="0" w:color="000000"/>
            </w:tcBorders>
          </w:tcPr>
          <w:p w14:paraId="6101C20E" w14:textId="77777777" w:rsidR="00F87DBC" w:rsidRDefault="00794744" w:rsidP="006B253D">
            <w:pPr>
              <w:pStyle w:val="Secondarylabels"/>
            </w:pPr>
            <w:r>
              <w:t>MAIL OR IN PERSON</w:t>
            </w:r>
            <w:r w:rsidR="00F87DBC" w:rsidRPr="00B475DD">
              <w:t>:</w:t>
            </w:r>
          </w:p>
          <w:p w14:paraId="1B7E8F05" w14:textId="3C27354C" w:rsidR="00F87DBC" w:rsidRDefault="00F87DBC" w:rsidP="00794744">
            <w:pPr>
              <w:pStyle w:val="Details"/>
              <w:spacing w:before="0" w:after="0"/>
            </w:pPr>
            <w:r>
              <w:t xml:space="preserve">Liberty County </w:t>
            </w:r>
            <w:r w:rsidR="00960E8F">
              <w:t>Attorney’s Office</w:t>
            </w:r>
          </w:p>
          <w:p w14:paraId="614176ED" w14:textId="53983464" w:rsidR="00F87DBC" w:rsidRPr="00B475DD" w:rsidRDefault="00F87DBC" w:rsidP="00794744">
            <w:pPr>
              <w:pStyle w:val="Details"/>
              <w:spacing w:before="0" w:after="0"/>
            </w:pPr>
            <w:r>
              <w:t>ATTN:</w:t>
            </w:r>
            <w:r w:rsidR="00960E8F">
              <w:t xml:space="preserve"> Laurie Dugdale</w:t>
            </w:r>
          </w:p>
          <w:p w14:paraId="277C4036" w14:textId="70FC0008" w:rsidR="00F87DBC" w:rsidRPr="00B475DD" w:rsidRDefault="00960E8F" w:rsidP="00794744">
            <w:pPr>
              <w:pStyle w:val="Details"/>
              <w:spacing w:before="0" w:after="0"/>
            </w:pPr>
            <w:r>
              <w:t>1923 Sam Houston St., Ste. 202</w:t>
            </w:r>
          </w:p>
          <w:p w14:paraId="64B8107C" w14:textId="77777777" w:rsidR="00F87DBC" w:rsidRPr="00B475DD" w:rsidRDefault="00F87DBC" w:rsidP="00794744">
            <w:pPr>
              <w:pStyle w:val="Details"/>
              <w:spacing w:before="0" w:after="0"/>
            </w:pPr>
            <w:r>
              <w:t>Liberty, Texas 77575</w:t>
            </w:r>
          </w:p>
        </w:tc>
      </w:tr>
      <w:tr w:rsidR="00DB7B5C" w:rsidRPr="00B475DD" w14:paraId="48AEC1AB" w14:textId="77777777" w:rsidTr="0066068C">
        <w:trPr>
          <w:trHeight w:val="292"/>
        </w:trPr>
        <w:tc>
          <w:tcPr>
            <w:tcW w:w="9600" w:type="dxa"/>
            <w:gridSpan w:val="5"/>
            <w:shd w:val="clear" w:color="auto" w:fill="D9D9D9"/>
          </w:tcPr>
          <w:p w14:paraId="0D3BC2D9" w14:textId="77777777" w:rsidR="00DB7B5C" w:rsidRPr="00B475DD" w:rsidRDefault="008D0916" w:rsidP="00B475DD">
            <w:pPr>
              <w:pStyle w:val="Label"/>
            </w:pPr>
            <w:r>
              <w:t xml:space="preserve">Job </w:t>
            </w:r>
            <w:r w:rsidR="00DB7B5C" w:rsidRPr="00B475DD">
              <w:t>Description</w:t>
            </w:r>
          </w:p>
        </w:tc>
      </w:tr>
      <w:tr w:rsidR="00DB7B5C" w:rsidRPr="00B475DD" w14:paraId="5BE6EBFD" w14:textId="77777777" w:rsidTr="0066068C">
        <w:trPr>
          <w:trHeight w:val="6643"/>
        </w:trPr>
        <w:tc>
          <w:tcPr>
            <w:tcW w:w="9600" w:type="dxa"/>
            <w:gridSpan w:val="5"/>
          </w:tcPr>
          <w:p w14:paraId="734897DB" w14:textId="77777777" w:rsidR="001F01AD" w:rsidRDefault="00147A54" w:rsidP="001D5C43">
            <w:pPr>
              <w:pStyle w:val="Secondarylabels"/>
              <w:jc w:val="both"/>
            </w:pPr>
            <w:r w:rsidRPr="00276A6F">
              <w:t>Role and Responsibilities</w:t>
            </w:r>
          </w:p>
          <w:p w14:paraId="42F6AB7D" w14:textId="77777777" w:rsidR="00794744" w:rsidRDefault="00625F83" w:rsidP="00102BA8">
            <w:pPr>
              <w:numPr>
                <w:ilvl w:val="0"/>
                <w:numId w:val="8"/>
              </w:numPr>
              <w:jc w:val="both"/>
            </w:pPr>
            <w:r>
              <w:t>Evaluate and Transport mental health patients</w:t>
            </w:r>
            <w:r w:rsidR="001512D5">
              <w:t>;</w:t>
            </w:r>
          </w:p>
          <w:p w14:paraId="0C1DA8DD" w14:textId="77777777" w:rsidR="00C54E9F" w:rsidRDefault="00625F83" w:rsidP="00102BA8">
            <w:pPr>
              <w:numPr>
                <w:ilvl w:val="0"/>
                <w:numId w:val="8"/>
              </w:numPr>
              <w:jc w:val="both"/>
            </w:pPr>
            <w:r>
              <w:t>Execute mental health warrants</w:t>
            </w:r>
            <w:r w:rsidR="001512D5">
              <w:t>;</w:t>
            </w:r>
          </w:p>
          <w:p w14:paraId="68E3E094" w14:textId="77777777" w:rsidR="00D632AC" w:rsidRDefault="00625F83" w:rsidP="00102BA8">
            <w:pPr>
              <w:numPr>
                <w:ilvl w:val="0"/>
                <w:numId w:val="8"/>
              </w:numPr>
              <w:jc w:val="both"/>
            </w:pPr>
            <w:r>
              <w:t>Assist local agencies with mental health calls</w:t>
            </w:r>
            <w:r w:rsidR="001512D5">
              <w:t>;</w:t>
            </w:r>
          </w:p>
          <w:p w14:paraId="092B73BF" w14:textId="77777777" w:rsidR="00794744" w:rsidRDefault="00625F83" w:rsidP="002A10E8">
            <w:pPr>
              <w:numPr>
                <w:ilvl w:val="0"/>
                <w:numId w:val="8"/>
              </w:numPr>
              <w:jc w:val="both"/>
            </w:pPr>
            <w:r>
              <w:t>Be available for possible call outs</w:t>
            </w:r>
            <w:r w:rsidR="001512D5">
              <w:t>;</w:t>
            </w:r>
          </w:p>
          <w:p w14:paraId="63042207" w14:textId="77777777" w:rsidR="001F01AD" w:rsidRDefault="001F01AD" w:rsidP="002A10E8">
            <w:pPr>
              <w:numPr>
                <w:ilvl w:val="0"/>
                <w:numId w:val="8"/>
              </w:numPr>
              <w:jc w:val="both"/>
            </w:pPr>
            <w:r>
              <w:t>Conduct Threat assessment on known persons with mental illness</w:t>
            </w:r>
          </w:p>
          <w:p w14:paraId="309A56DD" w14:textId="77777777" w:rsidR="001F01AD" w:rsidRDefault="001F01AD" w:rsidP="002A10E8">
            <w:pPr>
              <w:numPr>
                <w:ilvl w:val="0"/>
                <w:numId w:val="8"/>
              </w:numPr>
              <w:jc w:val="both"/>
            </w:pPr>
            <w:r>
              <w:t xml:space="preserve">Conduct follow up investigations and make referrals on chronic mentally ill persons </w:t>
            </w:r>
          </w:p>
          <w:p w14:paraId="2C031A7A" w14:textId="77777777" w:rsidR="001F01AD" w:rsidRDefault="001F01AD" w:rsidP="002A10E8">
            <w:pPr>
              <w:numPr>
                <w:ilvl w:val="0"/>
                <w:numId w:val="8"/>
              </w:numPr>
              <w:jc w:val="both"/>
            </w:pPr>
            <w:r>
              <w:t>Prepare detailed original and supplemental offense reports</w:t>
            </w:r>
          </w:p>
          <w:p w14:paraId="0E1B8B05" w14:textId="77777777" w:rsidR="001F01AD" w:rsidRDefault="001F01AD" w:rsidP="002A10E8">
            <w:pPr>
              <w:numPr>
                <w:ilvl w:val="0"/>
                <w:numId w:val="8"/>
              </w:numPr>
              <w:jc w:val="both"/>
            </w:pPr>
            <w:r>
              <w:t>Conduct follow-up investigations on all deployments that involved a person in a mental health crisis</w:t>
            </w:r>
          </w:p>
          <w:p w14:paraId="51B10A58" w14:textId="77777777" w:rsidR="00545AF2" w:rsidRDefault="00545AF2" w:rsidP="00102BA8">
            <w:pPr>
              <w:numPr>
                <w:ilvl w:val="0"/>
                <w:numId w:val="8"/>
              </w:numPr>
              <w:jc w:val="both"/>
            </w:pPr>
            <w:r>
              <w:t>These are the main duties assigned to this position but are not limited as the only duties.</w:t>
            </w:r>
          </w:p>
          <w:p w14:paraId="0FE6AF68" w14:textId="77777777" w:rsidR="008D0916" w:rsidRDefault="008D0916" w:rsidP="001D5C43">
            <w:pPr>
              <w:pStyle w:val="Secondarylabels"/>
              <w:jc w:val="both"/>
            </w:pPr>
            <w:r w:rsidRPr="00276A6F">
              <w:t>Qualifications</w:t>
            </w:r>
            <w:r>
              <w:t xml:space="preserve"> and Education Requirements</w:t>
            </w:r>
          </w:p>
          <w:p w14:paraId="1FE3EFAA" w14:textId="77777777" w:rsidR="00794744" w:rsidRDefault="00794744" w:rsidP="00102BA8">
            <w:pPr>
              <w:pStyle w:val="NoSpacing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School Diploma</w:t>
            </w:r>
            <w:r w:rsidR="001512D5">
              <w:rPr>
                <w:sz w:val="20"/>
                <w:szCs w:val="20"/>
              </w:rPr>
              <w:t>;</w:t>
            </w:r>
          </w:p>
          <w:p w14:paraId="066E2028" w14:textId="2C61CA57" w:rsidR="00367183" w:rsidRDefault="00023E48" w:rsidP="00102BA8">
            <w:pPr>
              <w:pStyle w:val="NoSpacing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Intermediate</w:t>
            </w:r>
            <w:r w:rsidR="001512D5">
              <w:rPr>
                <w:sz w:val="20"/>
                <w:szCs w:val="20"/>
              </w:rPr>
              <w:t xml:space="preserve"> Peace Officer Certification;</w:t>
            </w:r>
          </w:p>
          <w:p w14:paraId="49D45860" w14:textId="77777777" w:rsidR="00794744" w:rsidRDefault="00794744" w:rsidP="00102BA8">
            <w:pPr>
              <w:pStyle w:val="NoSpacing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written and verbal communication skills</w:t>
            </w:r>
            <w:r w:rsidR="001512D5">
              <w:rPr>
                <w:sz w:val="20"/>
                <w:szCs w:val="20"/>
              </w:rPr>
              <w:t>;</w:t>
            </w:r>
          </w:p>
          <w:p w14:paraId="724F3D67" w14:textId="77777777" w:rsidR="00794744" w:rsidRPr="00367183" w:rsidRDefault="00794744" w:rsidP="00102BA8">
            <w:pPr>
              <w:pStyle w:val="NoSpacing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attitude when dealing with public</w:t>
            </w:r>
            <w:r w:rsidR="001512D5">
              <w:rPr>
                <w:sz w:val="20"/>
                <w:szCs w:val="20"/>
              </w:rPr>
              <w:t>;</w:t>
            </w:r>
          </w:p>
          <w:p w14:paraId="64F39326" w14:textId="77777777" w:rsidR="00367183" w:rsidRDefault="00367183" w:rsidP="00102BA8">
            <w:pPr>
              <w:pStyle w:val="NoSpacing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367183">
              <w:rPr>
                <w:sz w:val="20"/>
                <w:szCs w:val="20"/>
              </w:rPr>
              <w:t xml:space="preserve">Knowledge in </w:t>
            </w:r>
            <w:r w:rsidR="006D0EC8">
              <w:rPr>
                <w:sz w:val="20"/>
                <w:szCs w:val="20"/>
              </w:rPr>
              <w:t xml:space="preserve">Microsoft </w:t>
            </w:r>
            <w:r w:rsidRPr="00367183">
              <w:rPr>
                <w:sz w:val="20"/>
                <w:szCs w:val="20"/>
              </w:rPr>
              <w:t>Word</w:t>
            </w:r>
            <w:r w:rsidR="006D0EC8">
              <w:rPr>
                <w:sz w:val="20"/>
                <w:szCs w:val="20"/>
              </w:rPr>
              <w:t>, Excel, and Access</w:t>
            </w:r>
            <w:r w:rsidR="001512D5">
              <w:rPr>
                <w:sz w:val="20"/>
                <w:szCs w:val="20"/>
              </w:rPr>
              <w:t>;</w:t>
            </w:r>
          </w:p>
          <w:p w14:paraId="6F610706" w14:textId="77777777" w:rsidR="001F01AD" w:rsidRDefault="001F01AD" w:rsidP="00102BA8">
            <w:pPr>
              <w:pStyle w:val="NoSpacing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Self-motivator, self-starter with excellent organization skills</w:t>
            </w:r>
          </w:p>
          <w:p w14:paraId="7857526F" w14:textId="77777777" w:rsidR="001F01AD" w:rsidRDefault="001F01AD" w:rsidP="00102BA8">
            <w:pPr>
              <w:pStyle w:val="NoSpacing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possess or obt</w:t>
            </w:r>
            <w:r w:rsidR="00206732">
              <w:rPr>
                <w:sz w:val="20"/>
                <w:szCs w:val="20"/>
              </w:rPr>
              <w:t>ain upon selection Mental Health Peace Officer (40hrs/MHPO/CIT)</w:t>
            </w:r>
          </w:p>
          <w:p w14:paraId="490263D6" w14:textId="77777777" w:rsidR="002A10E8" w:rsidRPr="00367183" w:rsidRDefault="002A10E8" w:rsidP="00102BA8">
            <w:pPr>
              <w:pStyle w:val="NoSpacing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2 years law enforcement experience</w:t>
            </w:r>
          </w:p>
          <w:p w14:paraId="7BBCD7CA" w14:textId="77777777" w:rsidR="008D0916" w:rsidRDefault="008D0916" w:rsidP="00276A6F">
            <w:pPr>
              <w:pStyle w:val="Secondarylabels"/>
            </w:pPr>
            <w:r w:rsidRPr="00276A6F">
              <w:t>Preferred</w:t>
            </w:r>
            <w:r>
              <w:t xml:space="preserve"> Skills</w:t>
            </w:r>
          </w:p>
          <w:p w14:paraId="16AF526D" w14:textId="77777777" w:rsidR="000C5A46" w:rsidRPr="00102BA8" w:rsidRDefault="006D0EC8" w:rsidP="00102BA8">
            <w:pPr>
              <w:pStyle w:val="NoSpacing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Spanish Speaking</w:t>
            </w:r>
          </w:p>
          <w:p w14:paraId="5EF9E4C1" w14:textId="77777777" w:rsidR="00102BA8" w:rsidRDefault="00102BA8" w:rsidP="00102BA8">
            <w:pPr>
              <w:pStyle w:val="Secondarylabels"/>
              <w:spacing w:after="40"/>
              <w:jc w:val="both"/>
            </w:pPr>
            <w:r>
              <w:t>General Information</w:t>
            </w:r>
          </w:p>
          <w:p w14:paraId="33C9B30E" w14:textId="77777777" w:rsidR="00102BA8" w:rsidRPr="00102BA8" w:rsidRDefault="00102BA8" w:rsidP="00102BA8">
            <w:pPr>
              <w:pStyle w:val="NoSpacing"/>
              <w:numPr>
                <w:ilvl w:val="0"/>
                <w:numId w:val="8"/>
              </w:numPr>
              <w:spacing w:after="40"/>
              <w:jc w:val="both"/>
              <w:rPr>
                <w:sz w:val="20"/>
                <w:szCs w:val="20"/>
              </w:rPr>
            </w:pPr>
            <w:r w:rsidRPr="008909FD">
              <w:rPr>
                <w:sz w:val="20"/>
                <w:szCs w:val="20"/>
              </w:rPr>
              <w:t>An extensive background investigation of each applicant, including a complete review of any and all criminal history information, will be conducted.</w:t>
            </w:r>
            <w:r>
              <w:rPr>
                <w:sz w:val="20"/>
                <w:szCs w:val="20"/>
              </w:rPr>
              <w:t xml:space="preserve"> </w:t>
            </w:r>
            <w:r w:rsidRPr="008909FD">
              <w:rPr>
                <w:sz w:val="20"/>
                <w:szCs w:val="20"/>
              </w:rPr>
              <w:t>A satisfactory drug test will be required as a condition of employment.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86B78" w:rsidRPr="00B475DD" w14:paraId="038A8490" w14:textId="77777777" w:rsidTr="0066068C">
        <w:trPr>
          <w:trHeight w:val="316"/>
        </w:trPr>
        <w:tc>
          <w:tcPr>
            <w:tcW w:w="1822" w:type="dxa"/>
            <w:shd w:val="clear" w:color="auto" w:fill="F2F2F2"/>
          </w:tcPr>
          <w:p w14:paraId="44F822D3" w14:textId="77777777" w:rsidR="0012566B" w:rsidRPr="00B475DD" w:rsidRDefault="0012566B" w:rsidP="00E25F48">
            <w:r w:rsidRPr="00B475DD">
              <w:t>Reviewed By:</w:t>
            </w:r>
          </w:p>
        </w:tc>
        <w:tc>
          <w:tcPr>
            <w:tcW w:w="3338" w:type="dxa"/>
            <w:gridSpan w:val="2"/>
          </w:tcPr>
          <w:p w14:paraId="7E5CD14A" w14:textId="77777777" w:rsidR="0012566B" w:rsidRPr="00B475DD" w:rsidRDefault="0012566B" w:rsidP="00516A0F"/>
        </w:tc>
        <w:tc>
          <w:tcPr>
            <w:tcW w:w="1624" w:type="dxa"/>
            <w:tcBorders>
              <w:bottom w:val="single" w:sz="4" w:space="0" w:color="000000"/>
            </w:tcBorders>
            <w:shd w:val="clear" w:color="auto" w:fill="F2F2F2"/>
          </w:tcPr>
          <w:p w14:paraId="49D5FF84" w14:textId="77777777" w:rsidR="0012566B" w:rsidRPr="00B475DD" w:rsidRDefault="0012566B" w:rsidP="00516A0F">
            <w:r w:rsidRPr="00B475DD">
              <w:t>Date:</w:t>
            </w:r>
          </w:p>
        </w:tc>
        <w:tc>
          <w:tcPr>
            <w:tcW w:w="2815" w:type="dxa"/>
          </w:tcPr>
          <w:p w14:paraId="31B839B4" w14:textId="77777777" w:rsidR="0012566B" w:rsidRPr="00B475DD" w:rsidRDefault="0012566B" w:rsidP="00516A0F"/>
        </w:tc>
      </w:tr>
      <w:tr w:rsidR="00386B78" w:rsidRPr="00B475DD" w14:paraId="182E9936" w14:textId="77777777" w:rsidTr="0066068C">
        <w:trPr>
          <w:trHeight w:val="316"/>
        </w:trPr>
        <w:tc>
          <w:tcPr>
            <w:tcW w:w="1822" w:type="dxa"/>
            <w:shd w:val="clear" w:color="auto" w:fill="F2F2F2"/>
          </w:tcPr>
          <w:p w14:paraId="740C3771" w14:textId="77777777" w:rsidR="0012566B" w:rsidRPr="00B475DD" w:rsidRDefault="0012566B" w:rsidP="00E25F48">
            <w:r w:rsidRPr="00B475DD">
              <w:lastRenderedPageBreak/>
              <w:t>Approved By:</w:t>
            </w:r>
          </w:p>
        </w:tc>
        <w:tc>
          <w:tcPr>
            <w:tcW w:w="3338" w:type="dxa"/>
            <w:gridSpan w:val="2"/>
          </w:tcPr>
          <w:p w14:paraId="13B7CD8F" w14:textId="77777777" w:rsidR="0012566B" w:rsidRPr="00B475DD" w:rsidRDefault="0012566B" w:rsidP="00516A0F"/>
        </w:tc>
        <w:tc>
          <w:tcPr>
            <w:tcW w:w="1624" w:type="dxa"/>
            <w:shd w:val="clear" w:color="auto" w:fill="F2F2F2"/>
          </w:tcPr>
          <w:p w14:paraId="0D55A2D2" w14:textId="77777777" w:rsidR="0012566B" w:rsidRPr="00B475DD" w:rsidRDefault="0012566B" w:rsidP="00516A0F">
            <w:r w:rsidRPr="00B475DD">
              <w:t>Date:</w:t>
            </w:r>
          </w:p>
        </w:tc>
        <w:tc>
          <w:tcPr>
            <w:tcW w:w="2815" w:type="dxa"/>
          </w:tcPr>
          <w:p w14:paraId="29540AC9" w14:textId="77777777" w:rsidR="0012566B" w:rsidRPr="00B475DD" w:rsidRDefault="0012566B" w:rsidP="00516A0F"/>
        </w:tc>
      </w:tr>
      <w:tr w:rsidR="00386B78" w:rsidRPr="00B475DD" w14:paraId="5EF922BC" w14:textId="77777777" w:rsidTr="0066068C">
        <w:trPr>
          <w:trHeight w:val="338"/>
        </w:trPr>
        <w:tc>
          <w:tcPr>
            <w:tcW w:w="1822" w:type="dxa"/>
            <w:shd w:val="clear" w:color="auto" w:fill="F2F2F2"/>
          </w:tcPr>
          <w:p w14:paraId="4EB87E70" w14:textId="77777777" w:rsidR="0012566B" w:rsidRPr="00B475DD" w:rsidRDefault="0014076C" w:rsidP="00E25F48">
            <w:r>
              <w:t>Last Updated By:</w:t>
            </w:r>
          </w:p>
        </w:tc>
        <w:tc>
          <w:tcPr>
            <w:tcW w:w="3338" w:type="dxa"/>
            <w:gridSpan w:val="2"/>
          </w:tcPr>
          <w:p w14:paraId="16D77604" w14:textId="77777777" w:rsidR="0012566B" w:rsidRPr="00B475DD" w:rsidRDefault="0012566B" w:rsidP="00516A0F"/>
        </w:tc>
        <w:tc>
          <w:tcPr>
            <w:tcW w:w="1624" w:type="dxa"/>
            <w:shd w:val="clear" w:color="auto" w:fill="F2F2F2"/>
          </w:tcPr>
          <w:p w14:paraId="62D73D6F" w14:textId="77777777" w:rsidR="0012566B" w:rsidRPr="00B475DD" w:rsidRDefault="0012566B" w:rsidP="00516A0F">
            <w:r w:rsidRPr="00B475DD">
              <w:t>Date/Time:</w:t>
            </w:r>
          </w:p>
        </w:tc>
        <w:tc>
          <w:tcPr>
            <w:tcW w:w="2815" w:type="dxa"/>
          </w:tcPr>
          <w:p w14:paraId="765CBE30" w14:textId="77777777" w:rsidR="0012566B" w:rsidRPr="00B475DD" w:rsidRDefault="0012566B" w:rsidP="00516A0F"/>
        </w:tc>
      </w:tr>
    </w:tbl>
    <w:p w14:paraId="16B66456" w14:textId="77777777" w:rsidR="006C5CCB" w:rsidRDefault="006C5CCB" w:rsidP="0066068C"/>
    <w:sectPr w:rsidR="006C5CCB" w:rsidSect="0066068C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580B6" w14:textId="77777777" w:rsidR="00B40276" w:rsidRDefault="00B40276" w:rsidP="00037D55">
      <w:pPr>
        <w:spacing w:before="0" w:after="0"/>
      </w:pPr>
      <w:r>
        <w:separator/>
      </w:r>
    </w:p>
  </w:endnote>
  <w:endnote w:type="continuationSeparator" w:id="0">
    <w:p w14:paraId="271B592F" w14:textId="77777777" w:rsidR="00B40276" w:rsidRDefault="00B40276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1D0FA" w14:textId="77777777" w:rsidR="00037D55" w:rsidRDefault="00037D5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D5C4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9C444" w14:textId="77777777" w:rsidR="00B40276" w:rsidRDefault="00B40276" w:rsidP="00037D55">
      <w:pPr>
        <w:spacing w:before="0" w:after="0"/>
      </w:pPr>
      <w:r>
        <w:separator/>
      </w:r>
    </w:p>
  </w:footnote>
  <w:footnote w:type="continuationSeparator" w:id="0">
    <w:p w14:paraId="230CFA84" w14:textId="77777777" w:rsidR="00B40276" w:rsidRDefault="00B40276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A888A" w14:textId="215427C4" w:rsidR="00037D55" w:rsidRPr="00841DC8" w:rsidRDefault="009557B1" w:rsidP="00841DC8">
    <w:pPr>
      <w:pStyle w:val="Companyname"/>
    </w:pPr>
    <w:r>
      <w:t>Liberty Coun</w:t>
    </w:r>
    <w:r w:rsidR="00960E8F">
      <w:t xml:space="preserve">ty </w:t>
    </w:r>
    <w:r>
      <w:t>Attorney’s Office</w:t>
    </w:r>
    <w:r w:rsidR="00037D55" w:rsidRPr="00841DC8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273AF"/>
    <w:multiLevelType w:val="hybridMultilevel"/>
    <w:tmpl w:val="B7CEF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45B98"/>
    <w:multiLevelType w:val="hybridMultilevel"/>
    <w:tmpl w:val="404CF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F404F"/>
    <w:multiLevelType w:val="hybridMultilevel"/>
    <w:tmpl w:val="8440F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25F9A"/>
    <w:multiLevelType w:val="hybridMultilevel"/>
    <w:tmpl w:val="BE461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90431"/>
    <w:multiLevelType w:val="hybridMultilevel"/>
    <w:tmpl w:val="E08E6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167D5"/>
    <w:multiLevelType w:val="hybridMultilevel"/>
    <w:tmpl w:val="EC58B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390D"/>
    <w:rsid w:val="00023E48"/>
    <w:rsid w:val="000327B2"/>
    <w:rsid w:val="00037D55"/>
    <w:rsid w:val="00062EB8"/>
    <w:rsid w:val="000C5A46"/>
    <w:rsid w:val="00102BA8"/>
    <w:rsid w:val="0010438D"/>
    <w:rsid w:val="00114FAC"/>
    <w:rsid w:val="0012566B"/>
    <w:rsid w:val="0014076C"/>
    <w:rsid w:val="00147A54"/>
    <w:rsid w:val="001512D5"/>
    <w:rsid w:val="001A24F2"/>
    <w:rsid w:val="001A3810"/>
    <w:rsid w:val="001D5C43"/>
    <w:rsid w:val="001F01AD"/>
    <w:rsid w:val="00201D1A"/>
    <w:rsid w:val="00206732"/>
    <w:rsid w:val="002421DC"/>
    <w:rsid w:val="00276A6F"/>
    <w:rsid w:val="002A10E8"/>
    <w:rsid w:val="002C1705"/>
    <w:rsid w:val="0034235B"/>
    <w:rsid w:val="00365061"/>
    <w:rsid w:val="003666AF"/>
    <w:rsid w:val="00367183"/>
    <w:rsid w:val="00374F55"/>
    <w:rsid w:val="003829AA"/>
    <w:rsid w:val="00386B78"/>
    <w:rsid w:val="003E7D92"/>
    <w:rsid w:val="003F7E13"/>
    <w:rsid w:val="004435E8"/>
    <w:rsid w:val="00455D2F"/>
    <w:rsid w:val="0047352E"/>
    <w:rsid w:val="0047486D"/>
    <w:rsid w:val="004A1B2D"/>
    <w:rsid w:val="00500155"/>
    <w:rsid w:val="00516A0F"/>
    <w:rsid w:val="0052167A"/>
    <w:rsid w:val="00530CE0"/>
    <w:rsid w:val="00545AF2"/>
    <w:rsid w:val="00551B8B"/>
    <w:rsid w:val="00562A56"/>
    <w:rsid w:val="00566F1F"/>
    <w:rsid w:val="00581D4E"/>
    <w:rsid w:val="00592652"/>
    <w:rsid w:val="005A3B49"/>
    <w:rsid w:val="005E3FE3"/>
    <w:rsid w:val="005E41D3"/>
    <w:rsid w:val="0060216F"/>
    <w:rsid w:val="0060390D"/>
    <w:rsid w:val="00625F83"/>
    <w:rsid w:val="00652C00"/>
    <w:rsid w:val="0066068C"/>
    <w:rsid w:val="0066586A"/>
    <w:rsid w:val="006B253D"/>
    <w:rsid w:val="006C5CCB"/>
    <w:rsid w:val="006D0EC8"/>
    <w:rsid w:val="006D54D2"/>
    <w:rsid w:val="006D707E"/>
    <w:rsid w:val="00745EAC"/>
    <w:rsid w:val="00774232"/>
    <w:rsid w:val="00794744"/>
    <w:rsid w:val="007B5567"/>
    <w:rsid w:val="007B6A52"/>
    <w:rsid w:val="007E3E45"/>
    <w:rsid w:val="007F2C82"/>
    <w:rsid w:val="008036DF"/>
    <w:rsid w:val="0080619B"/>
    <w:rsid w:val="00841DC8"/>
    <w:rsid w:val="00843A55"/>
    <w:rsid w:val="00851E78"/>
    <w:rsid w:val="008D03D8"/>
    <w:rsid w:val="008D0916"/>
    <w:rsid w:val="008F1904"/>
    <w:rsid w:val="008F2537"/>
    <w:rsid w:val="009330CA"/>
    <w:rsid w:val="00942365"/>
    <w:rsid w:val="009557B1"/>
    <w:rsid w:val="00960E8F"/>
    <w:rsid w:val="0099370D"/>
    <w:rsid w:val="009A01C4"/>
    <w:rsid w:val="00A01E8A"/>
    <w:rsid w:val="00A04ACD"/>
    <w:rsid w:val="00A15E9F"/>
    <w:rsid w:val="00A359F5"/>
    <w:rsid w:val="00A81673"/>
    <w:rsid w:val="00AD53D8"/>
    <w:rsid w:val="00B24AEA"/>
    <w:rsid w:val="00B40276"/>
    <w:rsid w:val="00B475DD"/>
    <w:rsid w:val="00BB2F85"/>
    <w:rsid w:val="00BB35AF"/>
    <w:rsid w:val="00BD0958"/>
    <w:rsid w:val="00C22FD2"/>
    <w:rsid w:val="00C41450"/>
    <w:rsid w:val="00C54E9F"/>
    <w:rsid w:val="00C76253"/>
    <w:rsid w:val="00C85025"/>
    <w:rsid w:val="00C96D80"/>
    <w:rsid w:val="00CC4A82"/>
    <w:rsid w:val="00CF0B1B"/>
    <w:rsid w:val="00CF467A"/>
    <w:rsid w:val="00D17CF6"/>
    <w:rsid w:val="00D318B8"/>
    <w:rsid w:val="00D32F04"/>
    <w:rsid w:val="00D57E96"/>
    <w:rsid w:val="00D632AC"/>
    <w:rsid w:val="00D700F5"/>
    <w:rsid w:val="00D744B0"/>
    <w:rsid w:val="00D91A08"/>
    <w:rsid w:val="00D91CE6"/>
    <w:rsid w:val="00D921F1"/>
    <w:rsid w:val="00DB4F41"/>
    <w:rsid w:val="00DB7B5C"/>
    <w:rsid w:val="00DC2EEE"/>
    <w:rsid w:val="00DD5F85"/>
    <w:rsid w:val="00DE106F"/>
    <w:rsid w:val="00E0032A"/>
    <w:rsid w:val="00E21AC6"/>
    <w:rsid w:val="00E23F93"/>
    <w:rsid w:val="00E25F48"/>
    <w:rsid w:val="00E81921"/>
    <w:rsid w:val="00E9470E"/>
    <w:rsid w:val="00EA68A2"/>
    <w:rsid w:val="00EE16EE"/>
    <w:rsid w:val="00F06F66"/>
    <w:rsid w:val="00F10053"/>
    <w:rsid w:val="00F24920"/>
    <w:rsid w:val="00F30FB1"/>
    <w:rsid w:val="00F540E5"/>
    <w:rsid w:val="00F87DBC"/>
    <w:rsid w:val="00FA683D"/>
    <w:rsid w:val="00FC5EE5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AAB638"/>
  <w15:chartTrackingRefBased/>
  <w15:docId w15:val="{F5CC7D87-A472-47D3-983B-27C64B5D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7D55"/>
    <w:rPr>
      <w:szCs w:val="22"/>
    </w:rPr>
  </w:style>
  <w:style w:type="character" w:customStyle="1" w:styleId="Heading1Char">
    <w:name w:val="Heading 1 Char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  <w:style w:type="character" w:styleId="Strong">
    <w:name w:val="Strong"/>
    <w:uiPriority w:val="22"/>
    <w:qFormat/>
    <w:rsid w:val="0060390D"/>
    <w:rPr>
      <w:b/>
      <w:bCs/>
    </w:rPr>
  </w:style>
  <w:style w:type="paragraph" w:styleId="NoSpacing">
    <w:name w:val="No Spacing"/>
    <w:basedOn w:val="Normal"/>
    <w:uiPriority w:val="1"/>
    <w:qFormat/>
    <w:rsid w:val="00545AF2"/>
    <w:pPr>
      <w:spacing w:before="0" w:after="0"/>
    </w:pPr>
    <w:rPr>
      <w:rFonts w:eastAsia="Times New Roman"/>
      <w:sz w:val="24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an%20Moser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31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Moser</dc:creator>
  <cp:keywords/>
  <dc:description/>
  <cp:lastModifiedBy>Kathrine McCarty</cp:lastModifiedBy>
  <cp:revision>9</cp:revision>
  <cp:lastPrinted>2018-08-01T16:32:00Z</cp:lastPrinted>
  <dcterms:created xsi:type="dcterms:W3CDTF">2018-08-01T16:11:00Z</dcterms:created>
  <dcterms:modified xsi:type="dcterms:W3CDTF">2020-09-24T18:56:00Z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