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9BB4" w14:textId="77777777" w:rsidR="001E547D" w:rsidRDefault="001E547D"/>
    <w:p w14:paraId="3ECFC03B" w14:textId="01331FF4" w:rsidR="00F37CC7" w:rsidRDefault="001E547D">
      <w:pPr>
        <w:sectPr w:rsidR="00F37CC7">
          <w:footerReference w:type="default" r:id="rId8"/>
          <w:headerReference w:type="first" r:id="rId9"/>
          <w:pgSz w:w="12240" w:h="15840" w:code="1"/>
          <w:pgMar w:top="619" w:right="605" w:bottom="360" w:left="605" w:header="720" w:footer="432" w:gutter="0"/>
          <w:paperSrc w:first="7" w:other="7"/>
          <w:cols w:space="720"/>
          <w:titlePg/>
        </w:sectPr>
      </w:pPr>
      <w:r>
        <w:tab/>
      </w:r>
      <w:r>
        <w:tab/>
      </w:r>
      <w:r w:rsidR="00D1787B">
        <w:t xml:space="preserve">  </w:t>
      </w:r>
    </w:p>
    <w:p w14:paraId="79DE7832" w14:textId="53DF47CB" w:rsidR="001E547D" w:rsidRPr="004B72ED" w:rsidRDefault="004B72ED" w:rsidP="000B11B9">
      <w:pPr>
        <w:jc w:val="center"/>
        <w:rPr>
          <w:b/>
          <w:bCs/>
          <w:sz w:val="40"/>
          <w:szCs w:val="40"/>
        </w:rPr>
      </w:pPr>
      <w:r w:rsidRPr="004B72ED">
        <w:rPr>
          <w:b/>
          <w:bCs/>
          <w:sz w:val="40"/>
          <w:szCs w:val="40"/>
        </w:rPr>
        <w:t>TDCAA Annual Business Meeting</w:t>
      </w:r>
    </w:p>
    <w:p w14:paraId="7AA45920" w14:textId="77777777" w:rsidR="004B72ED" w:rsidRPr="004B72ED" w:rsidRDefault="004B72ED" w:rsidP="000B11B9">
      <w:pPr>
        <w:jc w:val="center"/>
        <w:rPr>
          <w:b/>
          <w:bCs/>
          <w:sz w:val="40"/>
          <w:szCs w:val="40"/>
        </w:rPr>
      </w:pPr>
      <w:r w:rsidRPr="004B72ED">
        <w:rPr>
          <w:b/>
          <w:bCs/>
          <w:sz w:val="40"/>
          <w:szCs w:val="40"/>
        </w:rPr>
        <w:t>November 30, 2022, 5 P.M.</w:t>
      </w:r>
    </w:p>
    <w:p w14:paraId="37D21AB4" w14:textId="40B80BA8" w:rsidR="004B72ED" w:rsidRDefault="004B72ED" w:rsidP="000B11B9">
      <w:pPr>
        <w:jc w:val="center"/>
        <w:rPr>
          <w:b/>
          <w:bCs/>
          <w:sz w:val="40"/>
          <w:szCs w:val="40"/>
        </w:rPr>
      </w:pPr>
      <w:r w:rsidRPr="004B72ED">
        <w:rPr>
          <w:b/>
          <w:bCs/>
          <w:sz w:val="40"/>
          <w:szCs w:val="40"/>
        </w:rPr>
        <w:t>Horseshoe Bay Resort</w:t>
      </w:r>
    </w:p>
    <w:p w14:paraId="6FA40412" w14:textId="023D10CB" w:rsidR="00A80F75" w:rsidRDefault="00A80F75" w:rsidP="000B11B9">
      <w:pPr>
        <w:jc w:val="center"/>
        <w:rPr>
          <w:b/>
          <w:bCs/>
          <w:sz w:val="40"/>
          <w:szCs w:val="40"/>
        </w:rPr>
      </w:pPr>
    </w:p>
    <w:p w14:paraId="7BB9DEBC" w14:textId="77777777" w:rsidR="00A80F75" w:rsidRDefault="00A80F75" w:rsidP="000B11B9">
      <w:pPr>
        <w:jc w:val="center"/>
        <w:rPr>
          <w:sz w:val="28"/>
          <w:szCs w:val="28"/>
        </w:rPr>
      </w:pPr>
    </w:p>
    <w:p w14:paraId="48B8FF2E" w14:textId="05DC232A" w:rsidR="004B72ED" w:rsidRDefault="00A80F75" w:rsidP="00A80F7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Election of officers:</w:t>
      </w:r>
    </w:p>
    <w:p w14:paraId="693DA745" w14:textId="5E0E3003" w:rsidR="00A80F75" w:rsidRDefault="00A80F75" w:rsidP="00A80F75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President Elect</w:t>
      </w:r>
    </w:p>
    <w:p w14:paraId="6154D534" w14:textId="53453998" w:rsidR="00A80F75" w:rsidRDefault="00A80F75" w:rsidP="00A80F75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Secretary-Treasurer</w:t>
      </w:r>
    </w:p>
    <w:p w14:paraId="69E301C8" w14:textId="39A38AA2" w:rsidR="00A80F75" w:rsidRDefault="00A80F75" w:rsidP="00A80F75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Criminal District Attorney at Large</w:t>
      </w:r>
    </w:p>
    <w:p w14:paraId="7BD935A6" w14:textId="4B2F05AC" w:rsidR="00A80F75" w:rsidRDefault="00A80F75" w:rsidP="00A80F75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County Attorney at Large</w:t>
      </w:r>
    </w:p>
    <w:p w14:paraId="65F973CB" w14:textId="75839EA1" w:rsidR="00930E81" w:rsidRDefault="00930E81" w:rsidP="00930E8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Life Membership</w:t>
      </w:r>
    </w:p>
    <w:p w14:paraId="7582200D" w14:textId="77777777" w:rsidR="00A80F75" w:rsidRDefault="00A80F75" w:rsidP="00A80F7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Regional Director Elections:</w:t>
      </w:r>
    </w:p>
    <w:p w14:paraId="4E8969F2" w14:textId="36FEB90A" w:rsidR="004B72ED" w:rsidRDefault="00A80F75" w:rsidP="00997241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930E81">
        <w:rPr>
          <w:sz w:val="28"/>
          <w:szCs w:val="28"/>
        </w:rPr>
        <w:t>Regions 1,2,</w:t>
      </w:r>
      <w:r w:rsidR="00930E81" w:rsidRPr="00930E81">
        <w:rPr>
          <w:sz w:val="28"/>
          <w:szCs w:val="28"/>
        </w:rPr>
        <w:t>4, and 7</w:t>
      </w:r>
      <w:r w:rsidRPr="00930E81">
        <w:rPr>
          <w:sz w:val="28"/>
          <w:szCs w:val="28"/>
        </w:rPr>
        <w:t xml:space="preserve"> </w:t>
      </w:r>
    </w:p>
    <w:p w14:paraId="650D9464" w14:textId="7EDA9201" w:rsidR="00930E81" w:rsidRDefault="00930E81" w:rsidP="00930E8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2220355D" w14:textId="5610E388" w:rsidR="00930E81" w:rsidRPr="00930E81" w:rsidRDefault="00930E81" w:rsidP="00930E8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6B87E914" w14:textId="77777777" w:rsidR="004B72ED" w:rsidRDefault="004B72ED" w:rsidP="000B11B9">
      <w:pPr>
        <w:jc w:val="center"/>
        <w:rPr>
          <w:sz w:val="28"/>
          <w:szCs w:val="28"/>
        </w:rPr>
      </w:pPr>
    </w:p>
    <w:sectPr w:rsidR="004B72ED" w:rsidSect="00875B0E">
      <w:footerReference w:type="even" r:id="rId10"/>
      <w:footerReference w:type="default" r:id="rId11"/>
      <w:type w:val="continuous"/>
      <w:pgSz w:w="12240" w:h="15840"/>
      <w:pgMar w:top="540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295D" w14:textId="77777777" w:rsidR="00FA4919" w:rsidRDefault="00FA4919">
      <w:r>
        <w:separator/>
      </w:r>
    </w:p>
  </w:endnote>
  <w:endnote w:type="continuationSeparator" w:id="0">
    <w:p w14:paraId="0D50F87D" w14:textId="77777777" w:rsidR="00FA4919" w:rsidRDefault="00FA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41B1" w14:textId="77777777" w:rsidR="00843390" w:rsidRDefault="00843390">
    <w:pPr>
      <w:pStyle w:val="Footer"/>
      <w:rPr>
        <w:rStyle w:val="PageNumber"/>
        <w:sz w:val="10"/>
      </w:rPr>
    </w:pPr>
    <w:r>
      <w:rPr>
        <w:rStyle w:val="PageNumber"/>
        <w:sz w:val="10"/>
      </w:rPr>
      <w:tab/>
    </w:r>
    <w:r>
      <w:rPr>
        <w:rStyle w:val="PageNumber"/>
        <w:sz w:val="10"/>
      </w:rPr>
      <w:tab/>
      <w:t xml:space="preserve">page </w:t>
    </w:r>
    <w:r>
      <w:rPr>
        <w:rStyle w:val="PageNumber"/>
        <w:sz w:val="10"/>
      </w:rPr>
      <w:fldChar w:fldCharType="begin"/>
    </w:r>
    <w:r>
      <w:rPr>
        <w:rStyle w:val="PageNumber"/>
        <w:sz w:val="10"/>
      </w:rPr>
      <w:instrText xml:space="preserve"> PAGE  \* MERGEFORMAT </w:instrText>
    </w:r>
    <w:r>
      <w:rPr>
        <w:rStyle w:val="PageNumber"/>
        <w:sz w:val="10"/>
      </w:rPr>
      <w:fldChar w:fldCharType="separate"/>
    </w:r>
    <w:r w:rsidR="00CC3877" w:rsidRPr="00CC3877">
      <w:rPr>
        <w:rStyle w:val="PageNumber"/>
        <w:noProof/>
      </w:rPr>
      <w:t>4</w:t>
    </w:r>
    <w:r>
      <w:rPr>
        <w:rStyle w:val="PageNumber"/>
        <w:sz w:val="10"/>
      </w:rPr>
      <w:fldChar w:fldCharType="end"/>
    </w:r>
    <w:r>
      <w:rPr>
        <w:rStyle w:val="PageNumber"/>
        <w:sz w:val="10"/>
      </w:rPr>
      <w:t xml:space="preserve"> of </w:t>
    </w:r>
    <w:r>
      <w:rPr>
        <w:rStyle w:val="PageNumber"/>
        <w:sz w:val="10"/>
      </w:rPr>
      <w:fldChar w:fldCharType="begin"/>
    </w:r>
    <w:r>
      <w:rPr>
        <w:rStyle w:val="PageNumber"/>
        <w:sz w:val="10"/>
      </w:rPr>
      <w:instrText xml:space="preserve"> NUMPAGES  \* MERGEFORMAT </w:instrText>
    </w:r>
    <w:r>
      <w:rPr>
        <w:rStyle w:val="PageNumber"/>
        <w:sz w:val="10"/>
      </w:rPr>
      <w:fldChar w:fldCharType="separate"/>
    </w:r>
    <w:r w:rsidR="00121589" w:rsidRPr="00121589">
      <w:rPr>
        <w:rStyle w:val="PageNumber"/>
        <w:noProof/>
      </w:rPr>
      <w:t>1</w:t>
    </w:r>
    <w:r>
      <w:rPr>
        <w:rStyle w:val="PageNumber"/>
        <w:sz w:val="10"/>
      </w:rPr>
      <w:fldChar w:fldCharType="end"/>
    </w:r>
  </w:p>
  <w:p w14:paraId="49AAF426" w14:textId="77777777" w:rsidR="00843390" w:rsidRDefault="00843390">
    <w:pPr>
      <w:pStyle w:val="Footer"/>
      <w:rPr>
        <w:rStyle w:val="PageNumber"/>
        <w:sz w:val="10"/>
      </w:rPr>
    </w:pPr>
  </w:p>
  <w:p w14:paraId="3E652F45" w14:textId="77777777" w:rsidR="00843390" w:rsidRDefault="00843390">
    <w:pPr>
      <w:pStyle w:val="Footer"/>
      <w:rPr>
        <w:rStyle w:val="PageNumber"/>
        <w:sz w:val="10"/>
      </w:rPr>
    </w:pPr>
  </w:p>
  <w:p w14:paraId="4AD33F42" w14:textId="77777777" w:rsidR="00843390" w:rsidRDefault="00843390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8E94" w14:textId="77777777" w:rsidR="00761063" w:rsidRDefault="00761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D257E35" w14:textId="77777777" w:rsidR="00761063" w:rsidRDefault="0076106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6A75" w14:textId="77777777" w:rsidR="00761063" w:rsidRDefault="00761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E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E7028B" w14:textId="77777777" w:rsidR="00761063" w:rsidRDefault="007610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CECC" w14:textId="77777777" w:rsidR="00FA4919" w:rsidRDefault="00FA4919">
      <w:r>
        <w:separator/>
      </w:r>
    </w:p>
  </w:footnote>
  <w:footnote w:type="continuationSeparator" w:id="0">
    <w:p w14:paraId="168FA2ED" w14:textId="77777777" w:rsidR="00FA4919" w:rsidRDefault="00FA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80D0" w14:textId="77777777" w:rsidR="00843390" w:rsidRDefault="00477B3D">
    <w:pPr>
      <w:pStyle w:val="Header"/>
      <w:jc w:val="center"/>
    </w:pPr>
    <w:r>
      <w:rPr>
        <w:noProof/>
      </w:rPr>
      <w:drawing>
        <wp:inline distT="0" distB="0" distL="0" distR="0" wp14:anchorId="7A0ECAB0" wp14:editId="2482C583">
          <wp:extent cx="7000875" cy="123825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F21"/>
    <w:multiLevelType w:val="hybridMultilevel"/>
    <w:tmpl w:val="90D028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43E3578"/>
    <w:multiLevelType w:val="hybridMultilevel"/>
    <w:tmpl w:val="E83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244"/>
    <w:multiLevelType w:val="hybridMultilevel"/>
    <w:tmpl w:val="1A0A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15CC"/>
    <w:multiLevelType w:val="hybridMultilevel"/>
    <w:tmpl w:val="E688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6279"/>
    <w:multiLevelType w:val="hybridMultilevel"/>
    <w:tmpl w:val="039E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01239"/>
    <w:multiLevelType w:val="hybridMultilevel"/>
    <w:tmpl w:val="7CCAC3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23825"/>
    <w:multiLevelType w:val="hybridMultilevel"/>
    <w:tmpl w:val="7658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7088"/>
    <w:multiLevelType w:val="hybridMultilevel"/>
    <w:tmpl w:val="B292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978A4"/>
    <w:multiLevelType w:val="hybridMultilevel"/>
    <w:tmpl w:val="EF0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3750F"/>
    <w:multiLevelType w:val="hybridMultilevel"/>
    <w:tmpl w:val="19DE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550536">
    <w:abstractNumId w:val="0"/>
  </w:num>
  <w:num w:numId="2" w16cid:durableId="359478597">
    <w:abstractNumId w:val="5"/>
  </w:num>
  <w:num w:numId="3" w16cid:durableId="520780079">
    <w:abstractNumId w:val="4"/>
  </w:num>
  <w:num w:numId="4" w16cid:durableId="301496827">
    <w:abstractNumId w:val="2"/>
  </w:num>
  <w:num w:numId="5" w16cid:durableId="318000771">
    <w:abstractNumId w:val="9"/>
  </w:num>
  <w:num w:numId="6" w16cid:durableId="754516579">
    <w:abstractNumId w:val="6"/>
  </w:num>
  <w:num w:numId="7" w16cid:durableId="706953485">
    <w:abstractNumId w:val="8"/>
  </w:num>
  <w:num w:numId="8" w16cid:durableId="2095005324">
    <w:abstractNumId w:val="7"/>
  </w:num>
  <w:num w:numId="9" w16cid:durableId="1176384708">
    <w:abstractNumId w:val="1"/>
  </w:num>
  <w:num w:numId="10" w16cid:durableId="1120614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06"/>
    <w:rsid w:val="00014CE2"/>
    <w:rsid w:val="00017250"/>
    <w:rsid w:val="0002219A"/>
    <w:rsid w:val="00026609"/>
    <w:rsid w:val="00050E14"/>
    <w:rsid w:val="00054499"/>
    <w:rsid w:val="00062FAE"/>
    <w:rsid w:val="000651A8"/>
    <w:rsid w:val="00071280"/>
    <w:rsid w:val="000766F7"/>
    <w:rsid w:val="000914DD"/>
    <w:rsid w:val="00091519"/>
    <w:rsid w:val="00096849"/>
    <w:rsid w:val="000A368A"/>
    <w:rsid w:val="000A7CFA"/>
    <w:rsid w:val="000B0CD2"/>
    <w:rsid w:val="000B11B9"/>
    <w:rsid w:val="000B427F"/>
    <w:rsid w:val="000B428A"/>
    <w:rsid w:val="000C36A1"/>
    <w:rsid w:val="000C4EDB"/>
    <w:rsid w:val="000D5659"/>
    <w:rsid w:val="000D64B7"/>
    <w:rsid w:val="000F334B"/>
    <w:rsid w:val="00101EDE"/>
    <w:rsid w:val="00107577"/>
    <w:rsid w:val="0010778F"/>
    <w:rsid w:val="0011159E"/>
    <w:rsid w:val="00114705"/>
    <w:rsid w:val="00121589"/>
    <w:rsid w:val="00125E3E"/>
    <w:rsid w:val="0012737B"/>
    <w:rsid w:val="00153FC4"/>
    <w:rsid w:val="001605FD"/>
    <w:rsid w:val="00161806"/>
    <w:rsid w:val="00165C1D"/>
    <w:rsid w:val="00171EF4"/>
    <w:rsid w:val="0018218C"/>
    <w:rsid w:val="00184184"/>
    <w:rsid w:val="00193349"/>
    <w:rsid w:val="001C68F5"/>
    <w:rsid w:val="001D1B50"/>
    <w:rsid w:val="001D4AF3"/>
    <w:rsid w:val="001E547D"/>
    <w:rsid w:val="001F79EF"/>
    <w:rsid w:val="00215248"/>
    <w:rsid w:val="00241058"/>
    <w:rsid w:val="00261C18"/>
    <w:rsid w:val="002645CF"/>
    <w:rsid w:val="00275EE3"/>
    <w:rsid w:val="00280753"/>
    <w:rsid w:val="0028424D"/>
    <w:rsid w:val="002873CB"/>
    <w:rsid w:val="002905C0"/>
    <w:rsid w:val="002A0A34"/>
    <w:rsid w:val="002A7DFF"/>
    <w:rsid w:val="002B354B"/>
    <w:rsid w:val="002C61CB"/>
    <w:rsid w:val="002E0B72"/>
    <w:rsid w:val="002F372C"/>
    <w:rsid w:val="00326680"/>
    <w:rsid w:val="00336F40"/>
    <w:rsid w:val="00341A9C"/>
    <w:rsid w:val="003471F8"/>
    <w:rsid w:val="003605DE"/>
    <w:rsid w:val="00363B2F"/>
    <w:rsid w:val="00367382"/>
    <w:rsid w:val="003807E4"/>
    <w:rsid w:val="003D2273"/>
    <w:rsid w:val="003D2925"/>
    <w:rsid w:val="003D6BCD"/>
    <w:rsid w:val="003E3FD6"/>
    <w:rsid w:val="00404D50"/>
    <w:rsid w:val="00411B40"/>
    <w:rsid w:val="00444F49"/>
    <w:rsid w:val="004503CE"/>
    <w:rsid w:val="00455E48"/>
    <w:rsid w:val="00460F9E"/>
    <w:rsid w:val="00477B3D"/>
    <w:rsid w:val="004824C4"/>
    <w:rsid w:val="00490120"/>
    <w:rsid w:val="004917CA"/>
    <w:rsid w:val="004A2554"/>
    <w:rsid w:val="004A3D11"/>
    <w:rsid w:val="004B6B63"/>
    <w:rsid w:val="004B72ED"/>
    <w:rsid w:val="004D3AFC"/>
    <w:rsid w:val="004E332A"/>
    <w:rsid w:val="004E796D"/>
    <w:rsid w:val="004F3C73"/>
    <w:rsid w:val="005011CB"/>
    <w:rsid w:val="00514E88"/>
    <w:rsid w:val="0051544F"/>
    <w:rsid w:val="005233B5"/>
    <w:rsid w:val="00547365"/>
    <w:rsid w:val="0056559A"/>
    <w:rsid w:val="00566095"/>
    <w:rsid w:val="005732F4"/>
    <w:rsid w:val="00587B9B"/>
    <w:rsid w:val="005B4062"/>
    <w:rsid w:val="005C4D94"/>
    <w:rsid w:val="005C541F"/>
    <w:rsid w:val="005D1912"/>
    <w:rsid w:val="005D7362"/>
    <w:rsid w:val="005E1DD7"/>
    <w:rsid w:val="00603177"/>
    <w:rsid w:val="0060372E"/>
    <w:rsid w:val="0061632F"/>
    <w:rsid w:val="00620E59"/>
    <w:rsid w:val="00622F8E"/>
    <w:rsid w:val="00625831"/>
    <w:rsid w:val="00636E5B"/>
    <w:rsid w:val="00645FDE"/>
    <w:rsid w:val="006503E7"/>
    <w:rsid w:val="0065106C"/>
    <w:rsid w:val="006521FD"/>
    <w:rsid w:val="006619E4"/>
    <w:rsid w:val="006635DC"/>
    <w:rsid w:val="006918ED"/>
    <w:rsid w:val="006D21B4"/>
    <w:rsid w:val="006D310E"/>
    <w:rsid w:val="006F3BC4"/>
    <w:rsid w:val="0070260E"/>
    <w:rsid w:val="0072447A"/>
    <w:rsid w:val="00726777"/>
    <w:rsid w:val="00726B24"/>
    <w:rsid w:val="007301D0"/>
    <w:rsid w:val="00741A3A"/>
    <w:rsid w:val="007446E5"/>
    <w:rsid w:val="0074509D"/>
    <w:rsid w:val="00761063"/>
    <w:rsid w:val="00775342"/>
    <w:rsid w:val="00776007"/>
    <w:rsid w:val="007776A1"/>
    <w:rsid w:val="007909F4"/>
    <w:rsid w:val="00790E34"/>
    <w:rsid w:val="00795EE8"/>
    <w:rsid w:val="007A5D9E"/>
    <w:rsid w:val="007A6F58"/>
    <w:rsid w:val="007B3B29"/>
    <w:rsid w:val="007C7AAD"/>
    <w:rsid w:val="007D4E34"/>
    <w:rsid w:val="007F3655"/>
    <w:rsid w:val="007F4EDD"/>
    <w:rsid w:val="0080000F"/>
    <w:rsid w:val="0080024F"/>
    <w:rsid w:val="00802B2D"/>
    <w:rsid w:val="00807009"/>
    <w:rsid w:val="00843390"/>
    <w:rsid w:val="008639A6"/>
    <w:rsid w:val="00873E14"/>
    <w:rsid w:val="00875B0E"/>
    <w:rsid w:val="00883503"/>
    <w:rsid w:val="008B5C18"/>
    <w:rsid w:val="008C7D9E"/>
    <w:rsid w:val="008E550E"/>
    <w:rsid w:val="008F4B6D"/>
    <w:rsid w:val="008F781D"/>
    <w:rsid w:val="00917A87"/>
    <w:rsid w:val="00923375"/>
    <w:rsid w:val="00930E81"/>
    <w:rsid w:val="009325A4"/>
    <w:rsid w:val="0095509C"/>
    <w:rsid w:val="00973721"/>
    <w:rsid w:val="00973777"/>
    <w:rsid w:val="009D0B69"/>
    <w:rsid w:val="009D20E7"/>
    <w:rsid w:val="009D583B"/>
    <w:rsid w:val="009F2169"/>
    <w:rsid w:val="00A14698"/>
    <w:rsid w:val="00A213EE"/>
    <w:rsid w:val="00A3163A"/>
    <w:rsid w:val="00A37108"/>
    <w:rsid w:val="00A51568"/>
    <w:rsid w:val="00A55D3C"/>
    <w:rsid w:val="00A61480"/>
    <w:rsid w:val="00A64E08"/>
    <w:rsid w:val="00A702B0"/>
    <w:rsid w:val="00A72184"/>
    <w:rsid w:val="00A764B3"/>
    <w:rsid w:val="00A80EB2"/>
    <w:rsid w:val="00A80F75"/>
    <w:rsid w:val="00AC0A3F"/>
    <w:rsid w:val="00AE22EC"/>
    <w:rsid w:val="00B148FE"/>
    <w:rsid w:val="00B24767"/>
    <w:rsid w:val="00B32FF6"/>
    <w:rsid w:val="00B45B43"/>
    <w:rsid w:val="00B56604"/>
    <w:rsid w:val="00B57BD3"/>
    <w:rsid w:val="00B6616E"/>
    <w:rsid w:val="00B756FE"/>
    <w:rsid w:val="00B76CC4"/>
    <w:rsid w:val="00B9541E"/>
    <w:rsid w:val="00BB55D0"/>
    <w:rsid w:val="00BB622A"/>
    <w:rsid w:val="00BC02C4"/>
    <w:rsid w:val="00BD5C49"/>
    <w:rsid w:val="00BD5CC3"/>
    <w:rsid w:val="00BE4059"/>
    <w:rsid w:val="00C01364"/>
    <w:rsid w:val="00C0563E"/>
    <w:rsid w:val="00C113CB"/>
    <w:rsid w:val="00C54CB6"/>
    <w:rsid w:val="00CA1EAA"/>
    <w:rsid w:val="00CB1B69"/>
    <w:rsid w:val="00CB2460"/>
    <w:rsid w:val="00CB7114"/>
    <w:rsid w:val="00CC3877"/>
    <w:rsid w:val="00CC41CE"/>
    <w:rsid w:val="00CC55E5"/>
    <w:rsid w:val="00CD0A9B"/>
    <w:rsid w:val="00CD5983"/>
    <w:rsid w:val="00CF0EA7"/>
    <w:rsid w:val="00CF14D8"/>
    <w:rsid w:val="00D1787B"/>
    <w:rsid w:val="00D22B96"/>
    <w:rsid w:val="00D408BD"/>
    <w:rsid w:val="00D4618D"/>
    <w:rsid w:val="00D52C26"/>
    <w:rsid w:val="00D55B9B"/>
    <w:rsid w:val="00D7085B"/>
    <w:rsid w:val="00D71C60"/>
    <w:rsid w:val="00D776A3"/>
    <w:rsid w:val="00D83760"/>
    <w:rsid w:val="00D9586A"/>
    <w:rsid w:val="00DA2A44"/>
    <w:rsid w:val="00DA43EA"/>
    <w:rsid w:val="00DA72FE"/>
    <w:rsid w:val="00DB419C"/>
    <w:rsid w:val="00DB77BF"/>
    <w:rsid w:val="00DC1C0E"/>
    <w:rsid w:val="00DC7EB5"/>
    <w:rsid w:val="00DD472C"/>
    <w:rsid w:val="00DF158D"/>
    <w:rsid w:val="00DF2B87"/>
    <w:rsid w:val="00DF7C95"/>
    <w:rsid w:val="00E0054D"/>
    <w:rsid w:val="00E03978"/>
    <w:rsid w:val="00E03A11"/>
    <w:rsid w:val="00E05E42"/>
    <w:rsid w:val="00E16C1E"/>
    <w:rsid w:val="00E3389D"/>
    <w:rsid w:val="00E37B3F"/>
    <w:rsid w:val="00E43480"/>
    <w:rsid w:val="00E438B5"/>
    <w:rsid w:val="00E66366"/>
    <w:rsid w:val="00E67928"/>
    <w:rsid w:val="00E70919"/>
    <w:rsid w:val="00E71237"/>
    <w:rsid w:val="00E95320"/>
    <w:rsid w:val="00EA021B"/>
    <w:rsid w:val="00EE3630"/>
    <w:rsid w:val="00EF08DF"/>
    <w:rsid w:val="00EF7810"/>
    <w:rsid w:val="00F11C86"/>
    <w:rsid w:val="00F24F20"/>
    <w:rsid w:val="00F378DB"/>
    <w:rsid w:val="00F37CC7"/>
    <w:rsid w:val="00F621F0"/>
    <w:rsid w:val="00F67C4B"/>
    <w:rsid w:val="00F7041D"/>
    <w:rsid w:val="00F71332"/>
    <w:rsid w:val="00FA1435"/>
    <w:rsid w:val="00FA4919"/>
    <w:rsid w:val="00FA5D1C"/>
    <w:rsid w:val="00FC0239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102C37"/>
  <w15:chartTrackingRefBased/>
  <w15:docId w15:val="{473E6F2C-3CF1-46BF-ADF5-4DDBC6BA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  <w:ind w:left="720"/>
    </w:pPr>
    <w:rPr>
      <w:rFonts w:ascii="Arial" w:hAnsi="Arial"/>
      <w:b/>
      <w:sz w:val="22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BalloonText">
    <w:name w:val="Balloon Text"/>
    <w:basedOn w:val="Normal"/>
    <w:semiHidden/>
    <w:rsid w:val="003E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5A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7C7AA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C7AAD"/>
  </w:style>
  <w:style w:type="character" w:styleId="FootnoteReference">
    <w:name w:val="footnote reference"/>
    <w:rsid w:val="007C7AAD"/>
    <w:rPr>
      <w:vertAlign w:val="superscript"/>
    </w:rPr>
  </w:style>
  <w:style w:type="character" w:styleId="Hyperlink">
    <w:name w:val="Hyperlink"/>
    <w:rsid w:val="003471F8"/>
    <w:rPr>
      <w:color w:val="0000FF"/>
      <w:u w:val="single"/>
    </w:rPr>
  </w:style>
  <w:style w:type="character" w:customStyle="1" w:styleId="FooterChar">
    <w:name w:val="Footer Char"/>
    <w:link w:val="Footer"/>
    <w:rsid w:val="00875B0E"/>
    <w:rPr>
      <w:sz w:val="24"/>
    </w:rPr>
  </w:style>
  <w:style w:type="character" w:styleId="CommentReference">
    <w:name w:val="annotation reference"/>
    <w:basedOn w:val="DefaultParagraphFont"/>
    <w:rsid w:val="000B11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1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arah%20template\gra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DF7E-2EC9-492E-8A80-53198D4E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Prosecutors to Honor Senator Staples</vt:lpstr>
    </vt:vector>
  </TitlesOfParts>
  <Company>Dell Computer Corporation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Prosecutors to Honor Senator Staples</dc:title>
  <dc:subject/>
  <dc:creator>John Brown</dc:creator>
  <cp:keywords/>
  <cp:lastModifiedBy>Robert Kepple</cp:lastModifiedBy>
  <cp:revision>5</cp:revision>
  <cp:lastPrinted>2022-06-13T13:32:00Z</cp:lastPrinted>
  <dcterms:created xsi:type="dcterms:W3CDTF">2022-11-01T15:20:00Z</dcterms:created>
  <dcterms:modified xsi:type="dcterms:W3CDTF">2022-11-01T15:28:00Z</dcterms:modified>
</cp:coreProperties>
</file>