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A7A" w14:textId="0EC5D0B3" w:rsidR="007A52D7" w:rsidRDefault="007A52D7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2A550E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06F3A5" wp14:editId="55E40C89">
            <wp:simplePos x="0" y="0"/>
            <wp:positionH relativeFrom="margin">
              <wp:align>center</wp:align>
            </wp:positionH>
            <wp:positionV relativeFrom="paragraph">
              <wp:posOffset>6862</wp:posOffset>
            </wp:positionV>
            <wp:extent cx="969010" cy="961390"/>
            <wp:effectExtent l="0" t="0" r="254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DCCE" w14:textId="77777777" w:rsidR="007A52D7" w:rsidRDefault="007A52D7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3E5AEBD0" w14:textId="7EA2F284" w:rsidR="007A52D7" w:rsidRDefault="007A52D7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35C20C7B" w14:textId="18ABB830" w:rsidR="00424FCD" w:rsidRDefault="00424FCD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59905A56" w14:textId="6CE54314" w:rsidR="00424FCD" w:rsidRPr="006828CF" w:rsidRDefault="002A550E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8CF">
        <w:rPr>
          <w:rFonts w:ascii="Times New Roman" w:hAnsi="Times New Roman" w:cs="Times New Roman"/>
          <w:b/>
          <w:bCs/>
          <w:sz w:val="32"/>
          <w:szCs w:val="32"/>
        </w:rPr>
        <w:t>Texas District &amp; County</w:t>
      </w:r>
    </w:p>
    <w:p w14:paraId="63BB98B8" w14:textId="0BCE1794" w:rsidR="00424FCD" w:rsidRPr="006828CF" w:rsidRDefault="002A550E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8CF">
        <w:rPr>
          <w:rFonts w:ascii="Times New Roman" w:hAnsi="Times New Roman" w:cs="Times New Roman"/>
          <w:b/>
          <w:bCs/>
          <w:sz w:val="32"/>
          <w:szCs w:val="32"/>
        </w:rPr>
        <w:t>Attorneys Association</w:t>
      </w:r>
    </w:p>
    <w:p w14:paraId="7C6B399E" w14:textId="77777777" w:rsidR="00424FCD" w:rsidRPr="007A52D7" w:rsidRDefault="00424FCD" w:rsidP="00424FCD">
      <w:pPr>
        <w:pStyle w:val="NoSpacing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AB6EC" w14:textId="344F205E" w:rsidR="00A45A1D" w:rsidRDefault="00A45A1D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202</w:t>
      </w:r>
      <w:r w:rsidR="000551DA">
        <w:rPr>
          <w:rFonts w:ascii="Times New Roman" w:hAnsi="Times New Roman" w:cs="Times New Roman"/>
          <w:b/>
          <w:bCs/>
          <w:sz w:val="56"/>
          <w:szCs w:val="56"/>
        </w:rPr>
        <w:t>3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F14B02" w:rsidRPr="002A550E">
        <w:rPr>
          <w:rFonts w:ascii="Times New Roman" w:hAnsi="Times New Roman" w:cs="Times New Roman"/>
          <w:b/>
          <w:bCs/>
          <w:sz w:val="56"/>
          <w:szCs w:val="56"/>
        </w:rPr>
        <w:t>Conference</w:t>
      </w:r>
      <w:r w:rsidR="00E1144E" w:rsidRPr="002A550E">
        <w:rPr>
          <w:rFonts w:ascii="Times New Roman" w:hAnsi="Times New Roman" w:cs="Times New Roman"/>
          <w:b/>
          <w:bCs/>
          <w:sz w:val="56"/>
          <w:szCs w:val="56"/>
        </w:rPr>
        <w:t xml:space="preserve"> Schedule</w:t>
      </w:r>
    </w:p>
    <w:p w14:paraId="5A998EF0" w14:textId="77777777" w:rsidR="00C910CC" w:rsidRPr="00C910CC" w:rsidRDefault="00C910CC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835"/>
      </w:tblGrid>
      <w:tr w:rsidR="006828CF" w:rsidRPr="001668AE" w14:paraId="5CCCBF5A" w14:textId="77777777" w:rsidTr="001668AE">
        <w:trPr>
          <w:trHeight w:val="327"/>
        </w:trPr>
        <w:tc>
          <w:tcPr>
            <w:tcW w:w="2880" w:type="dxa"/>
          </w:tcPr>
          <w:p w14:paraId="24E61A39" w14:textId="0E39EAFA" w:rsidR="00AC54D7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200057"/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January 8-13</w:t>
            </w:r>
          </w:p>
        </w:tc>
        <w:tc>
          <w:tcPr>
            <w:tcW w:w="6835" w:type="dxa"/>
          </w:tcPr>
          <w:p w14:paraId="2A88CA7C" w14:textId="11DE0CF9" w:rsidR="00AC54D7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Prosecutor Trial Skills Course, Austin </w:t>
            </w: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(Sheraton Hotel)</w:t>
            </w:r>
          </w:p>
        </w:tc>
      </w:tr>
      <w:tr w:rsidR="006828CF" w:rsidRPr="001668AE" w14:paraId="2BC4B646" w14:textId="77777777" w:rsidTr="001668AE">
        <w:trPr>
          <w:trHeight w:val="327"/>
        </w:trPr>
        <w:tc>
          <w:tcPr>
            <w:tcW w:w="2880" w:type="dxa"/>
          </w:tcPr>
          <w:p w14:paraId="7D7DAD3F" w14:textId="77777777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96C534E" w14:textId="77777777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6368324C" w14:textId="77777777" w:rsidTr="001668AE">
        <w:trPr>
          <w:trHeight w:val="327"/>
        </w:trPr>
        <w:tc>
          <w:tcPr>
            <w:tcW w:w="2880" w:type="dxa"/>
          </w:tcPr>
          <w:p w14:paraId="7B071B5B" w14:textId="588B4A75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January 30- Feb</w:t>
            </w:r>
            <w:r w:rsidR="00411EC2" w:rsidRPr="001668AE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35" w:type="dxa"/>
          </w:tcPr>
          <w:p w14:paraId="5AB16B24" w14:textId="79D75F29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Investigator Conference, Fort Worth </w:t>
            </w: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(Radisson Fossil Creek)</w:t>
            </w:r>
          </w:p>
        </w:tc>
      </w:tr>
      <w:tr w:rsidR="006828CF" w:rsidRPr="001668AE" w14:paraId="198CA89A" w14:textId="77777777" w:rsidTr="001668AE">
        <w:trPr>
          <w:trHeight w:val="327"/>
        </w:trPr>
        <w:tc>
          <w:tcPr>
            <w:tcW w:w="2880" w:type="dxa"/>
          </w:tcPr>
          <w:p w14:paraId="2BEB611C" w14:textId="77777777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7FF949AF" w14:textId="77777777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4BD951DC" w14:textId="77777777" w:rsidTr="001668AE">
        <w:trPr>
          <w:trHeight w:val="327"/>
        </w:trPr>
        <w:tc>
          <w:tcPr>
            <w:tcW w:w="2880" w:type="dxa"/>
          </w:tcPr>
          <w:p w14:paraId="6E8E33FA" w14:textId="38E97A38" w:rsidR="000551DA" w:rsidRPr="001668AE" w:rsidRDefault="00A73C28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March 7-10</w:t>
            </w:r>
          </w:p>
        </w:tc>
        <w:tc>
          <w:tcPr>
            <w:tcW w:w="6835" w:type="dxa"/>
          </w:tcPr>
          <w:p w14:paraId="606CDFFA" w14:textId="70CEDAA4" w:rsidR="000551DA" w:rsidRPr="001668AE" w:rsidRDefault="00A73C28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Train the Trainer, Fredericksburg </w:t>
            </w: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(Fred</w:t>
            </w:r>
            <w:r w:rsidR="009208DA"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ericksburg Inn &amp; Suites)</w:t>
            </w:r>
          </w:p>
        </w:tc>
      </w:tr>
      <w:tr w:rsidR="006828CF" w:rsidRPr="001668AE" w14:paraId="6950CD4D" w14:textId="77777777" w:rsidTr="001668AE">
        <w:trPr>
          <w:trHeight w:val="327"/>
        </w:trPr>
        <w:tc>
          <w:tcPr>
            <w:tcW w:w="2880" w:type="dxa"/>
          </w:tcPr>
          <w:p w14:paraId="5FCC2744" w14:textId="77777777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60B4487" w14:textId="77777777" w:rsidR="000551DA" w:rsidRPr="001668AE" w:rsidRDefault="000551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0E861A25" w14:textId="77777777" w:rsidTr="001668AE">
        <w:trPr>
          <w:trHeight w:val="347"/>
        </w:trPr>
        <w:tc>
          <w:tcPr>
            <w:tcW w:w="2880" w:type="dxa"/>
          </w:tcPr>
          <w:p w14:paraId="127150AE" w14:textId="60981010" w:rsidR="00AC54D7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411EC2" w:rsidRPr="001668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5" w:type="dxa"/>
          </w:tcPr>
          <w:p w14:paraId="2030E321" w14:textId="51A4E1CD" w:rsidR="00AC54D7" w:rsidRPr="001668AE" w:rsidRDefault="00DD33DC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Crimes Against Children Conference, San Antonio </w:t>
            </w: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(Westin)</w:t>
            </w:r>
          </w:p>
        </w:tc>
      </w:tr>
      <w:tr w:rsidR="006828CF" w:rsidRPr="001668AE" w14:paraId="69F2C687" w14:textId="77777777" w:rsidTr="001668AE">
        <w:trPr>
          <w:trHeight w:val="347"/>
        </w:trPr>
        <w:tc>
          <w:tcPr>
            <w:tcW w:w="2880" w:type="dxa"/>
          </w:tcPr>
          <w:p w14:paraId="25C801C9" w14:textId="7777777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4F945AE" w14:textId="7777777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4FB9095E" w14:textId="77777777" w:rsidTr="001668AE">
        <w:trPr>
          <w:trHeight w:val="347"/>
        </w:trPr>
        <w:tc>
          <w:tcPr>
            <w:tcW w:w="2880" w:type="dxa"/>
          </w:tcPr>
          <w:p w14:paraId="3339339B" w14:textId="3045726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3C190F"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 10-12</w:t>
            </w:r>
          </w:p>
        </w:tc>
        <w:tc>
          <w:tcPr>
            <w:tcW w:w="6835" w:type="dxa"/>
          </w:tcPr>
          <w:p w14:paraId="347D8DE3" w14:textId="20E33AB4" w:rsidR="009208DA" w:rsidRPr="001668AE" w:rsidRDefault="00121D54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Civil Law Conference, San Antonio </w:t>
            </w: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(Holiday Inn Riverwalk)</w:t>
            </w:r>
          </w:p>
        </w:tc>
      </w:tr>
      <w:tr w:rsidR="006828CF" w:rsidRPr="001668AE" w14:paraId="33EE22FC" w14:textId="77777777" w:rsidTr="001668AE">
        <w:trPr>
          <w:trHeight w:val="347"/>
        </w:trPr>
        <w:tc>
          <w:tcPr>
            <w:tcW w:w="2880" w:type="dxa"/>
          </w:tcPr>
          <w:p w14:paraId="26D14EE6" w14:textId="7777777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46CCA54C" w14:textId="7777777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1D4A315C" w14:textId="77777777" w:rsidTr="001668AE">
        <w:trPr>
          <w:trHeight w:val="347"/>
        </w:trPr>
        <w:tc>
          <w:tcPr>
            <w:tcW w:w="2880" w:type="dxa"/>
          </w:tcPr>
          <w:p w14:paraId="7AD646C3" w14:textId="18E23061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424885" w:rsidRPr="001668AE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6835" w:type="dxa"/>
          </w:tcPr>
          <w:p w14:paraId="0965B129" w14:textId="3260F52F" w:rsidR="009208DA" w:rsidRPr="001668AE" w:rsidRDefault="00424885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Prosecutor Trial Skills Course, Austin </w:t>
            </w: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(Sheraton Hotel)</w:t>
            </w:r>
          </w:p>
        </w:tc>
      </w:tr>
      <w:tr w:rsidR="006828CF" w:rsidRPr="001668AE" w14:paraId="1907964A" w14:textId="77777777" w:rsidTr="001668AE">
        <w:trPr>
          <w:trHeight w:val="347"/>
        </w:trPr>
        <w:tc>
          <w:tcPr>
            <w:tcW w:w="2880" w:type="dxa"/>
          </w:tcPr>
          <w:p w14:paraId="2E4AF201" w14:textId="7777777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C32EF00" w14:textId="77777777" w:rsidR="009208DA" w:rsidRPr="001668AE" w:rsidRDefault="009208DA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08E00BA4" w14:textId="77777777" w:rsidTr="001668AE">
        <w:trPr>
          <w:trHeight w:val="363"/>
        </w:trPr>
        <w:tc>
          <w:tcPr>
            <w:tcW w:w="2880" w:type="dxa"/>
          </w:tcPr>
          <w:p w14:paraId="49A5B6E9" w14:textId="38AF1519" w:rsidR="00AC54D7" w:rsidRPr="001668AE" w:rsidRDefault="00AC54D7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424885" w:rsidRPr="001668AE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14:paraId="7566EEB2" w14:textId="683D70CE" w:rsidR="00AC54D7" w:rsidRPr="001668AE" w:rsidRDefault="00C123F5" w:rsidP="009208D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Advanced Trial </w:t>
            </w:r>
            <w:r w:rsidR="00AC54D7"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Advocacy Course, </w:t>
            </w:r>
            <w:r w:rsidR="00AC54D7" w:rsidRPr="001668AE">
              <w:rPr>
                <w:rFonts w:ascii="Times New Roman" w:hAnsi="Times New Roman" w:cs="Times New Roman"/>
                <w:iCs/>
                <w:sz w:val="24"/>
                <w:szCs w:val="24"/>
              </w:rPr>
              <w:t>Waco</w:t>
            </w:r>
            <w:r w:rsidRPr="00166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54D7" w:rsidRPr="001668AE">
              <w:rPr>
                <w:rFonts w:ascii="Times New Roman" w:hAnsi="Times New Roman" w:cs="Times New Roman"/>
                <w:i/>
                <w:sz w:val="24"/>
                <w:szCs w:val="24"/>
              </w:rPr>
              <w:t>(Baylor Law School)</w:t>
            </w:r>
          </w:p>
        </w:tc>
      </w:tr>
      <w:tr w:rsidR="006828CF" w:rsidRPr="001668AE" w14:paraId="441E90F7" w14:textId="77777777" w:rsidTr="001668AE">
        <w:trPr>
          <w:trHeight w:val="327"/>
        </w:trPr>
        <w:tc>
          <w:tcPr>
            <w:tcW w:w="2880" w:type="dxa"/>
          </w:tcPr>
          <w:p w14:paraId="31244025" w14:textId="77777777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6BDA2E2" w14:textId="77777777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1672A77D" w14:textId="77777777" w:rsidTr="001668AE">
        <w:trPr>
          <w:trHeight w:val="327"/>
        </w:trPr>
        <w:tc>
          <w:tcPr>
            <w:tcW w:w="2880" w:type="dxa"/>
          </w:tcPr>
          <w:p w14:paraId="778D4AAB" w14:textId="4DECD2B3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September 2</w:t>
            </w:r>
            <w:r w:rsidR="00424885" w:rsidRPr="001668AE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6835" w:type="dxa"/>
          </w:tcPr>
          <w:p w14:paraId="7825A4C3" w14:textId="77777777" w:rsidR="006828CF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Annual Criminal &amp; Civil Law Conference, </w:t>
            </w:r>
            <w:r w:rsidR="00424885"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Round Rock </w:t>
            </w:r>
          </w:p>
          <w:p w14:paraId="02767BA9" w14:textId="01641927" w:rsidR="000D48EB" w:rsidRPr="001668AE" w:rsidRDefault="00424885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(Kalahari Resort)</w:t>
            </w:r>
          </w:p>
        </w:tc>
      </w:tr>
      <w:tr w:rsidR="006828CF" w:rsidRPr="001668AE" w14:paraId="3BD3591A" w14:textId="77777777" w:rsidTr="001668AE">
        <w:trPr>
          <w:trHeight w:val="347"/>
        </w:trPr>
        <w:tc>
          <w:tcPr>
            <w:tcW w:w="2880" w:type="dxa"/>
          </w:tcPr>
          <w:p w14:paraId="668A2287" w14:textId="77777777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C5B7639" w14:textId="573374A6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73143AD9" w14:textId="77777777" w:rsidTr="001668AE">
        <w:trPr>
          <w:trHeight w:val="414"/>
        </w:trPr>
        <w:tc>
          <w:tcPr>
            <w:tcW w:w="2880" w:type="dxa"/>
          </w:tcPr>
          <w:p w14:paraId="3219211B" w14:textId="3FED0563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9B7CD2" w:rsidRPr="001668A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835" w:type="dxa"/>
          </w:tcPr>
          <w:p w14:paraId="0917DA09" w14:textId="15E9EF48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Key Personnel &amp; Victim Assistance Coordinator Conference, </w:t>
            </w:r>
            <w:r w:rsidR="006828CF"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Dallas/F</w:t>
            </w:r>
            <w:r w:rsidR="00411EC2"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</w:t>
            </w:r>
            <w:r w:rsidR="006828CF"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Worth (Marriott Champions Circle)</w:t>
            </w:r>
          </w:p>
        </w:tc>
      </w:tr>
      <w:tr w:rsidR="006828CF" w:rsidRPr="001668AE" w14:paraId="395E6AED" w14:textId="77777777" w:rsidTr="001668AE">
        <w:trPr>
          <w:trHeight w:val="327"/>
        </w:trPr>
        <w:tc>
          <w:tcPr>
            <w:tcW w:w="2880" w:type="dxa"/>
          </w:tcPr>
          <w:p w14:paraId="1C139FD3" w14:textId="77777777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7E7240A" w14:textId="77777777" w:rsidR="000D48EB" w:rsidRPr="001668AE" w:rsidRDefault="000D48E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F" w:rsidRPr="001668AE" w14:paraId="57C27C56" w14:textId="77777777" w:rsidTr="001668AE">
        <w:trPr>
          <w:trHeight w:val="675"/>
        </w:trPr>
        <w:tc>
          <w:tcPr>
            <w:tcW w:w="2880" w:type="dxa"/>
          </w:tcPr>
          <w:p w14:paraId="5206DCDA" w14:textId="43E5928C" w:rsidR="00E2476B" w:rsidRPr="001668AE" w:rsidRDefault="00E2476B" w:rsidP="00AC54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DD33DC" w:rsidRPr="00166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-Dec</w:t>
            </w:r>
            <w:r w:rsidR="00411EC2" w:rsidRPr="001668AE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3DC" w:rsidRPr="0016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14:paraId="6C536E7C" w14:textId="75AB38F8" w:rsidR="00E2476B" w:rsidRPr="001668AE" w:rsidRDefault="00E2476B" w:rsidP="00DD33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>Elected Prosecutor Conference,</w:t>
            </w:r>
            <w:r w:rsidR="00CC4583"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3DC" w:rsidRPr="001668AE">
              <w:rPr>
                <w:rFonts w:ascii="Times New Roman" w:hAnsi="Times New Roman" w:cs="Times New Roman"/>
                <w:sz w:val="24"/>
                <w:szCs w:val="24"/>
              </w:rPr>
              <w:t>Frisco</w:t>
            </w:r>
            <w:r w:rsidRPr="0016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83" w:rsidRPr="00166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3DC" w:rsidRPr="00166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Embassy Suites)</w:t>
            </w:r>
          </w:p>
        </w:tc>
      </w:tr>
      <w:bookmarkEnd w:id="0"/>
    </w:tbl>
    <w:p w14:paraId="370CFE07" w14:textId="77777777" w:rsidR="00411EC2" w:rsidRDefault="00411EC2" w:rsidP="006828CF">
      <w:pPr>
        <w:pStyle w:val="NoSpacing"/>
        <w:jc w:val="center"/>
        <w:rPr>
          <w:rFonts w:ascii="Times New Roman" w:hAnsi="Times New Roman" w:cs="Times New Roman"/>
        </w:rPr>
      </w:pPr>
    </w:p>
    <w:p w14:paraId="4EEC20F7" w14:textId="77777777" w:rsidR="00411EC2" w:rsidRDefault="00411EC2" w:rsidP="006828CF">
      <w:pPr>
        <w:pStyle w:val="NoSpacing"/>
        <w:jc w:val="center"/>
        <w:rPr>
          <w:rFonts w:ascii="Times New Roman" w:hAnsi="Times New Roman" w:cs="Times New Roman"/>
        </w:rPr>
      </w:pPr>
    </w:p>
    <w:p w14:paraId="4678F573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5893A25F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63FB445F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38F9361D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015B188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0CE6705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139BE855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50281E0F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1F22F23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54786FC9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6BCADE2C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6286597A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0AACE2E2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085EB09A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13C5BB31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70397402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78A63351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26F472F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784EEC78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597AE5F7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3DB3452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7508BC3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2A638997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364FE2E4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2E3DC7A5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6D8881EA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222B3A02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6247F2C6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22B20583" w14:textId="77777777" w:rsidR="001668AE" w:rsidRDefault="001668AE" w:rsidP="00411EC2">
      <w:pPr>
        <w:pStyle w:val="NoSpacing"/>
        <w:jc w:val="center"/>
        <w:rPr>
          <w:rFonts w:ascii="Times New Roman" w:hAnsi="Times New Roman" w:cs="Times New Roman"/>
        </w:rPr>
      </w:pPr>
    </w:p>
    <w:p w14:paraId="46FE1518" w14:textId="228A38A6" w:rsidR="006828CF" w:rsidRPr="001668AE" w:rsidRDefault="006828CF" w:rsidP="00411EC2">
      <w:pPr>
        <w:pStyle w:val="NoSpacing"/>
        <w:jc w:val="center"/>
        <w:rPr>
          <w:sz w:val="24"/>
          <w:szCs w:val="24"/>
        </w:rPr>
      </w:pPr>
      <w:r w:rsidRPr="001668AE">
        <w:rPr>
          <w:rFonts w:ascii="Times New Roman" w:hAnsi="Times New Roman" w:cs="Times New Roman"/>
          <w:sz w:val="24"/>
          <w:szCs w:val="24"/>
        </w:rPr>
        <w:t xml:space="preserve">The above schedule is in addition to Legislative Updates, PMI, DWI regionals, BPU training, and other TDCAA events. For updates or more information on these courses, please visit </w:t>
      </w:r>
      <w:hyperlink r:id="rId9" w:history="1">
        <w:r w:rsidRPr="001668AE">
          <w:rPr>
            <w:rStyle w:val="Hyperlink"/>
            <w:rFonts w:ascii="Times New Roman" w:hAnsi="Times New Roman" w:cs="Times New Roman"/>
            <w:sz w:val="24"/>
            <w:szCs w:val="24"/>
          </w:rPr>
          <w:t>www.tdcaa.com/training</w:t>
        </w:r>
      </w:hyperlink>
      <w:r w:rsidRPr="001668AE">
        <w:rPr>
          <w:rFonts w:ascii="Times New Roman" w:hAnsi="Times New Roman" w:cs="Times New Roman"/>
          <w:sz w:val="24"/>
          <w:szCs w:val="24"/>
        </w:rPr>
        <w:t>.</w:t>
      </w:r>
    </w:p>
    <w:sectPr w:rsidR="006828CF" w:rsidRPr="001668AE" w:rsidSect="004D7F4E">
      <w:headerReference w:type="firs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B4CB" w14:textId="77777777" w:rsidR="004F13CC" w:rsidRDefault="004F13CC" w:rsidP="00713050">
      <w:pPr>
        <w:spacing w:line="240" w:lineRule="auto"/>
      </w:pPr>
      <w:r>
        <w:separator/>
      </w:r>
    </w:p>
  </w:endnote>
  <w:endnote w:type="continuationSeparator" w:id="0">
    <w:p w14:paraId="0FE06172" w14:textId="77777777" w:rsidR="004F13CC" w:rsidRDefault="004F13C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6EB4" w14:textId="0E8C2377" w:rsidR="007C6684" w:rsidRPr="007C6684" w:rsidRDefault="007C6684" w:rsidP="00F60958">
    <w:pPr>
      <w:pStyle w:val="Footer"/>
      <w:jc w:val="left"/>
      <w:rPr>
        <w:rFonts w:ascii="Times New Roman" w:hAnsi="Times New Roman" w:cs="Times New Roman"/>
      </w:rPr>
    </w:pPr>
  </w:p>
  <w:p w14:paraId="2D7DE7BF" w14:textId="77777777" w:rsidR="007C6684" w:rsidRDefault="007C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B972" w14:textId="77777777" w:rsidR="004F13CC" w:rsidRDefault="004F13CC" w:rsidP="00713050">
      <w:pPr>
        <w:spacing w:line="240" w:lineRule="auto"/>
      </w:pPr>
      <w:r>
        <w:separator/>
      </w:r>
    </w:p>
  </w:footnote>
  <w:footnote w:type="continuationSeparator" w:id="0">
    <w:p w14:paraId="68B01016" w14:textId="77777777" w:rsidR="004F13CC" w:rsidRDefault="004F13C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4C9A" w14:textId="326252C9" w:rsidR="00E1144E" w:rsidRPr="00D84F8E" w:rsidRDefault="00E1144E">
    <w:pPr>
      <w:pStyle w:val="Header"/>
      <w:rPr>
        <w:rFonts w:asciiTheme="majorHAnsi" w:hAnsiTheme="majorHAnsi"/>
      </w:rPr>
    </w:pPr>
    <w:r w:rsidRPr="00D84F8E">
      <w:rPr>
        <w:caps/>
        <w:sz w:val="52"/>
        <w:szCs w:val="52"/>
      </w:rPr>
      <w:t xml:space="preserve">                       </w:t>
    </w:r>
    <w:r w:rsidRPr="00D84F8E">
      <w:rPr>
        <w:rFonts w:asciiTheme="majorHAnsi" w:hAnsiTheme="majorHAnsi"/>
        <w:caps/>
        <w:sz w:val="52"/>
        <w:szCs w:val="5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51146">
    <w:abstractNumId w:val="9"/>
  </w:num>
  <w:num w:numId="2" w16cid:durableId="924261626">
    <w:abstractNumId w:val="7"/>
  </w:num>
  <w:num w:numId="3" w16cid:durableId="522599269">
    <w:abstractNumId w:val="6"/>
  </w:num>
  <w:num w:numId="4" w16cid:durableId="1917860879">
    <w:abstractNumId w:val="5"/>
  </w:num>
  <w:num w:numId="5" w16cid:durableId="2019694597">
    <w:abstractNumId w:val="4"/>
  </w:num>
  <w:num w:numId="6" w16cid:durableId="233859632">
    <w:abstractNumId w:val="8"/>
  </w:num>
  <w:num w:numId="7" w16cid:durableId="100078685">
    <w:abstractNumId w:val="3"/>
  </w:num>
  <w:num w:numId="8" w16cid:durableId="62992102">
    <w:abstractNumId w:val="2"/>
  </w:num>
  <w:num w:numId="9" w16cid:durableId="1266771694">
    <w:abstractNumId w:val="1"/>
  </w:num>
  <w:num w:numId="10" w16cid:durableId="131426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C"/>
    <w:rsid w:val="00022E2F"/>
    <w:rsid w:val="000353A6"/>
    <w:rsid w:val="00054784"/>
    <w:rsid w:val="000551DA"/>
    <w:rsid w:val="00061402"/>
    <w:rsid w:val="0006350A"/>
    <w:rsid w:val="00093F38"/>
    <w:rsid w:val="000B0C2C"/>
    <w:rsid w:val="000C0BB5"/>
    <w:rsid w:val="000C39DC"/>
    <w:rsid w:val="000D48EB"/>
    <w:rsid w:val="000D6DE3"/>
    <w:rsid w:val="000D7ED0"/>
    <w:rsid w:val="000E5C48"/>
    <w:rsid w:val="000F4984"/>
    <w:rsid w:val="0011675E"/>
    <w:rsid w:val="001170AC"/>
    <w:rsid w:val="00121D54"/>
    <w:rsid w:val="00125981"/>
    <w:rsid w:val="00125AB1"/>
    <w:rsid w:val="00132C87"/>
    <w:rsid w:val="00135EC8"/>
    <w:rsid w:val="00151C62"/>
    <w:rsid w:val="001668AE"/>
    <w:rsid w:val="00177FD8"/>
    <w:rsid w:val="00184BAC"/>
    <w:rsid w:val="001B403A"/>
    <w:rsid w:val="00217980"/>
    <w:rsid w:val="00223B22"/>
    <w:rsid w:val="00236E19"/>
    <w:rsid w:val="00247A2D"/>
    <w:rsid w:val="00247A6D"/>
    <w:rsid w:val="00271662"/>
    <w:rsid w:val="0027404F"/>
    <w:rsid w:val="00284544"/>
    <w:rsid w:val="00287653"/>
    <w:rsid w:val="00287B61"/>
    <w:rsid w:val="002932F9"/>
    <w:rsid w:val="00293B83"/>
    <w:rsid w:val="002971F2"/>
    <w:rsid w:val="002A2786"/>
    <w:rsid w:val="002A4681"/>
    <w:rsid w:val="002A550E"/>
    <w:rsid w:val="002B091C"/>
    <w:rsid w:val="002B6072"/>
    <w:rsid w:val="002C2CDD"/>
    <w:rsid w:val="002D45C6"/>
    <w:rsid w:val="002E27C6"/>
    <w:rsid w:val="002E54E1"/>
    <w:rsid w:val="0031044A"/>
    <w:rsid w:val="00313E86"/>
    <w:rsid w:val="00322BA6"/>
    <w:rsid w:val="003316FB"/>
    <w:rsid w:val="00364079"/>
    <w:rsid w:val="00375460"/>
    <w:rsid w:val="00384BC7"/>
    <w:rsid w:val="003A05FE"/>
    <w:rsid w:val="003B41AD"/>
    <w:rsid w:val="003B54CC"/>
    <w:rsid w:val="003B5A5A"/>
    <w:rsid w:val="003C190F"/>
    <w:rsid w:val="003F3A74"/>
    <w:rsid w:val="00406B46"/>
    <w:rsid w:val="004077FB"/>
    <w:rsid w:val="00411EC2"/>
    <w:rsid w:val="00424885"/>
    <w:rsid w:val="00424DD9"/>
    <w:rsid w:val="00424FCD"/>
    <w:rsid w:val="00443F85"/>
    <w:rsid w:val="00470A0F"/>
    <w:rsid w:val="004717C5"/>
    <w:rsid w:val="00483A10"/>
    <w:rsid w:val="004A0B2B"/>
    <w:rsid w:val="004A7665"/>
    <w:rsid w:val="004D4DB9"/>
    <w:rsid w:val="004D7F4E"/>
    <w:rsid w:val="004E14C8"/>
    <w:rsid w:val="004F13CC"/>
    <w:rsid w:val="00543DB7"/>
    <w:rsid w:val="00552554"/>
    <w:rsid w:val="0055382B"/>
    <w:rsid w:val="0058528A"/>
    <w:rsid w:val="005A530F"/>
    <w:rsid w:val="005D4417"/>
    <w:rsid w:val="00610578"/>
    <w:rsid w:val="00614D57"/>
    <w:rsid w:val="00621FD0"/>
    <w:rsid w:val="00641630"/>
    <w:rsid w:val="0064298C"/>
    <w:rsid w:val="006472EB"/>
    <w:rsid w:val="00650FC4"/>
    <w:rsid w:val="0065449A"/>
    <w:rsid w:val="006658C4"/>
    <w:rsid w:val="00674A6E"/>
    <w:rsid w:val="006828CF"/>
    <w:rsid w:val="00684488"/>
    <w:rsid w:val="006A3CE7"/>
    <w:rsid w:val="006B3A96"/>
    <w:rsid w:val="006B5059"/>
    <w:rsid w:val="006C4C50"/>
    <w:rsid w:val="006E1DC7"/>
    <w:rsid w:val="006E5BB3"/>
    <w:rsid w:val="006E7384"/>
    <w:rsid w:val="00706F7F"/>
    <w:rsid w:val="00713050"/>
    <w:rsid w:val="00717E37"/>
    <w:rsid w:val="00721D4B"/>
    <w:rsid w:val="00746F7F"/>
    <w:rsid w:val="007623E5"/>
    <w:rsid w:val="00796BFE"/>
    <w:rsid w:val="007A52D7"/>
    <w:rsid w:val="007B39EE"/>
    <w:rsid w:val="007C16C5"/>
    <w:rsid w:val="007C6684"/>
    <w:rsid w:val="007C7C1A"/>
    <w:rsid w:val="00811117"/>
    <w:rsid w:val="008164B0"/>
    <w:rsid w:val="00864D4A"/>
    <w:rsid w:val="0087102F"/>
    <w:rsid w:val="00873C3C"/>
    <w:rsid w:val="00891998"/>
    <w:rsid w:val="008A1907"/>
    <w:rsid w:val="008B3D9E"/>
    <w:rsid w:val="008C44E9"/>
    <w:rsid w:val="008E1D0F"/>
    <w:rsid w:val="008F7BA1"/>
    <w:rsid w:val="0090698D"/>
    <w:rsid w:val="009208DA"/>
    <w:rsid w:val="009461D7"/>
    <w:rsid w:val="009B7CD2"/>
    <w:rsid w:val="009D6855"/>
    <w:rsid w:val="009D75AD"/>
    <w:rsid w:val="009E26DB"/>
    <w:rsid w:val="009F75B3"/>
    <w:rsid w:val="00A025F9"/>
    <w:rsid w:val="00A056FC"/>
    <w:rsid w:val="00A238EE"/>
    <w:rsid w:val="00A3627D"/>
    <w:rsid w:val="00A42540"/>
    <w:rsid w:val="00A45A1D"/>
    <w:rsid w:val="00A464F9"/>
    <w:rsid w:val="00A73C28"/>
    <w:rsid w:val="00A961DC"/>
    <w:rsid w:val="00AC54D7"/>
    <w:rsid w:val="00AD22CE"/>
    <w:rsid w:val="00AE7F63"/>
    <w:rsid w:val="00B35E99"/>
    <w:rsid w:val="00B56E1F"/>
    <w:rsid w:val="00B60A88"/>
    <w:rsid w:val="00B66BFE"/>
    <w:rsid w:val="00BD3BF8"/>
    <w:rsid w:val="00C018EF"/>
    <w:rsid w:val="00C05502"/>
    <w:rsid w:val="00C123F5"/>
    <w:rsid w:val="00C2098A"/>
    <w:rsid w:val="00C20CF3"/>
    <w:rsid w:val="00C57D37"/>
    <w:rsid w:val="00C76D0E"/>
    <w:rsid w:val="00C7741E"/>
    <w:rsid w:val="00C910CC"/>
    <w:rsid w:val="00CA3DF1"/>
    <w:rsid w:val="00CA4581"/>
    <w:rsid w:val="00CA56C1"/>
    <w:rsid w:val="00CC4583"/>
    <w:rsid w:val="00CD1347"/>
    <w:rsid w:val="00CD7FE0"/>
    <w:rsid w:val="00CE18D5"/>
    <w:rsid w:val="00D123DB"/>
    <w:rsid w:val="00D54AF3"/>
    <w:rsid w:val="00D84F8E"/>
    <w:rsid w:val="00D87154"/>
    <w:rsid w:val="00DD33DC"/>
    <w:rsid w:val="00E024C9"/>
    <w:rsid w:val="00E05143"/>
    <w:rsid w:val="00E1144E"/>
    <w:rsid w:val="00E129BC"/>
    <w:rsid w:val="00E2015A"/>
    <w:rsid w:val="00E22E87"/>
    <w:rsid w:val="00E2476B"/>
    <w:rsid w:val="00E6493C"/>
    <w:rsid w:val="00E74DF4"/>
    <w:rsid w:val="00E8007E"/>
    <w:rsid w:val="00E96C92"/>
    <w:rsid w:val="00EA4062"/>
    <w:rsid w:val="00EA7112"/>
    <w:rsid w:val="00EB29A5"/>
    <w:rsid w:val="00EE1BAF"/>
    <w:rsid w:val="00EF7109"/>
    <w:rsid w:val="00F01F60"/>
    <w:rsid w:val="00F079C3"/>
    <w:rsid w:val="00F104A4"/>
    <w:rsid w:val="00F14B02"/>
    <w:rsid w:val="00F207C0"/>
    <w:rsid w:val="00F20AE5"/>
    <w:rsid w:val="00F30A68"/>
    <w:rsid w:val="00F328B4"/>
    <w:rsid w:val="00F60958"/>
    <w:rsid w:val="00F645C7"/>
    <w:rsid w:val="00F87ECA"/>
    <w:rsid w:val="00F9000F"/>
    <w:rsid w:val="00FE186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09E19EB"/>
  <w15:chartTrackingRefBased/>
  <w15:docId w15:val="{C82FD052-14CD-45BE-A80B-EFE1F724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F0A22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F0A22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E3B3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FFC4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C77C0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C77C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C77C0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C77C0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C77C0E" w:themeColor="accent1" w:themeShade="BF"/>
      <w:sz w:val="32"/>
    </w:rPr>
  </w:style>
  <w:style w:type="paragraph" w:customStyle="1" w:styleId="calendar">
    <w:name w:val="calendar"/>
    <w:rsid w:val="00873C3C"/>
    <w:pPr>
      <w:tabs>
        <w:tab w:val="left" w:pos="2880"/>
      </w:tabs>
      <w:spacing w:after="43" w:line="240" w:lineRule="auto"/>
      <w:ind w:left="2880" w:hanging="2880"/>
    </w:pPr>
    <w:rPr>
      <w:rFonts w:ascii="Optima" w:eastAsia="Times New Roman" w:hAnsi="Optima" w:cs="Times New Roman"/>
      <w:snapToGrid w:val="0"/>
      <w:color w:val="000000"/>
      <w:spacing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dcaa.com/trai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olished%20cover%20letter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9E1C-F150-4EC2-AEA6-012828C6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</Template>
  <TotalTime>87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Scott</dc:creator>
  <cp:keywords>september 19-21, 2018</cp:keywords>
  <dc:description/>
  <cp:lastModifiedBy>LaToya Scott</cp:lastModifiedBy>
  <cp:revision>4</cp:revision>
  <cp:lastPrinted>2022-11-18T18:37:00Z</cp:lastPrinted>
  <dcterms:created xsi:type="dcterms:W3CDTF">2022-11-14T21:34:00Z</dcterms:created>
  <dcterms:modified xsi:type="dcterms:W3CDTF">2022-11-18T21:39:00Z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