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0A7A" w14:textId="0EC5D0B3" w:rsidR="007A52D7" w:rsidRDefault="007A52D7" w:rsidP="00424FCD">
      <w:pPr>
        <w:pStyle w:val="NoSpacing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2A550E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906F3A5" wp14:editId="55E40C89">
            <wp:simplePos x="0" y="0"/>
            <wp:positionH relativeFrom="margin">
              <wp:align>center</wp:align>
            </wp:positionH>
            <wp:positionV relativeFrom="paragraph">
              <wp:posOffset>6862</wp:posOffset>
            </wp:positionV>
            <wp:extent cx="969010" cy="961390"/>
            <wp:effectExtent l="0" t="0" r="254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BDCCE" w14:textId="77777777" w:rsidR="007A52D7" w:rsidRDefault="007A52D7" w:rsidP="00424FCD">
      <w:pPr>
        <w:pStyle w:val="NoSpacing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14:paraId="3E5AEBD0" w14:textId="7EA2F284" w:rsidR="007A52D7" w:rsidRDefault="007A52D7" w:rsidP="00424FCD">
      <w:pPr>
        <w:pStyle w:val="NoSpacing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14:paraId="35C20C7B" w14:textId="18ABB830" w:rsidR="00424FCD" w:rsidRDefault="00424FCD" w:rsidP="00424FCD">
      <w:pPr>
        <w:pStyle w:val="NoSpacing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14:paraId="59905A56" w14:textId="6CE54314" w:rsidR="00424FCD" w:rsidRPr="006828CF" w:rsidRDefault="002A550E" w:rsidP="007A52D7">
      <w:pPr>
        <w:pStyle w:val="NoSpacing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8CF">
        <w:rPr>
          <w:rFonts w:ascii="Times New Roman" w:hAnsi="Times New Roman" w:cs="Times New Roman"/>
          <w:b/>
          <w:bCs/>
          <w:sz w:val="32"/>
          <w:szCs w:val="32"/>
        </w:rPr>
        <w:t>Texas District &amp; County</w:t>
      </w:r>
    </w:p>
    <w:p w14:paraId="63BB98B8" w14:textId="0BCE1794" w:rsidR="00424FCD" w:rsidRPr="006828CF" w:rsidRDefault="002A550E" w:rsidP="007A52D7">
      <w:pPr>
        <w:pStyle w:val="NoSpacing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8CF">
        <w:rPr>
          <w:rFonts w:ascii="Times New Roman" w:hAnsi="Times New Roman" w:cs="Times New Roman"/>
          <w:b/>
          <w:bCs/>
          <w:sz w:val="32"/>
          <w:szCs w:val="32"/>
        </w:rPr>
        <w:t>Attorneys Association</w:t>
      </w:r>
    </w:p>
    <w:p w14:paraId="7C6B399E" w14:textId="77777777" w:rsidR="00424FCD" w:rsidRPr="007A52D7" w:rsidRDefault="00424FCD" w:rsidP="00424FCD">
      <w:pPr>
        <w:pStyle w:val="NoSpacing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AB6EC" w14:textId="4162BAE6" w:rsidR="00A45A1D" w:rsidRDefault="00A45A1D" w:rsidP="007A52D7">
      <w:pPr>
        <w:pStyle w:val="NoSpacing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202</w:t>
      </w:r>
      <w:r w:rsidR="002B4105">
        <w:rPr>
          <w:rFonts w:ascii="Times New Roman" w:hAnsi="Times New Roman" w:cs="Times New Roman"/>
          <w:b/>
          <w:bCs/>
          <w:sz w:val="56"/>
          <w:szCs w:val="56"/>
        </w:rPr>
        <w:t>4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F14B02" w:rsidRPr="002A550E">
        <w:rPr>
          <w:rFonts w:ascii="Times New Roman" w:hAnsi="Times New Roman" w:cs="Times New Roman"/>
          <w:b/>
          <w:bCs/>
          <w:sz w:val="56"/>
          <w:szCs w:val="56"/>
        </w:rPr>
        <w:t>Conference</w:t>
      </w:r>
      <w:r w:rsidR="00E1144E" w:rsidRPr="002A550E">
        <w:rPr>
          <w:rFonts w:ascii="Times New Roman" w:hAnsi="Times New Roman" w:cs="Times New Roman"/>
          <w:b/>
          <w:bCs/>
          <w:sz w:val="56"/>
          <w:szCs w:val="56"/>
        </w:rPr>
        <w:t xml:space="preserve"> Schedule</w:t>
      </w:r>
    </w:p>
    <w:p w14:paraId="5A998EF0" w14:textId="77777777" w:rsidR="00C910CC" w:rsidRPr="00C910CC" w:rsidRDefault="00C910CC" w:rsidP="007A52D7">
      <w:pPr>
        <w:pStyle w:val="NoSpacing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2335"/>
        <w:gridCol w:w="8167"/>
      </w:tblGrid>
      <w:tr w:rsidR="006828CF" w:rsidRPr="00C910CC" w14:paraId="5CCCBF5A" w14:textId="77777777" w:rsidTr="006828CF">
        <w:trPr>
          <w:trHeight w:val="327"/>
        </w:trPr>
        <w:tc>
          <w:tcPr>
            <w:tcW w:w="2335" w:type="dxa"/>
          </w:tcPr>
          <w:p w14:paraId="24E61A39" w14:textId="09303D35" w:rsidR="00AC54D7" w:rsidRPr="00C910CC" w:rsidRDefault="000551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4200057"/>
            <w:r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2B4105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8167" w:type="dxa"/>
          </w:tcPr>
          <w:p w14:paraId="2A88CA7C" w14:textId="489923D5" w:rsidR="00AC54D7" w:rsidRPr="00C910CC" w:rsidRDefault="000551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Prosecutor Trial Skills Course, Austin </w:t>
            </w:r>
          </w:p>
        </w:tc>
      </w:tr>
      <w:tr w:rsidR="006828CF" w:rsidRPr="00C910CC" w14:paraId="2BC4B646" w14:textId="77777777" w:rsidTr="006828CF">
        <w:trPr>
          <w:trHeight w:val="327"/>
        </w:trPr>
        <w:tc>
          <w:tcPr>
            <w:tcW w:w="2335" w:type="dxa"/>
          </w:tcPr>
          <w:p w14:paraId="7D7DAD3F" w14:textId="77777777" w:rsidR="000551DA" w:rsidRPr="00C910CC" w:rsidRDefault="000551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</w:tcPr>
          <w:p w14:paraId="596C534E" w14:textId="77777777" w:rsidR="000551DA" w:rsidRPr="00C910CC" w:rsidRDefault="000551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F" w:rsidRPr="00C910CC" w14:paraId="6368324C" w14:textId="77777777" w:rsidTr="006828CF">
        <w:trPr>
          <w:trHeight w:val="327"/>
        </w:trPr>
        <w:tc>
          <w:tcPr>
            <w:tcW w:w="2335" w:type="dxa"/>
          </w:tcPr>
          <w:p w14:paraId="7B071B5B" w14:textId="5CD03612" w:rsidR="000551DA" w:rsidRPr="00C910CC" w:rsidRDefault="002B4105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5-8</w:t>
            </w:r>
          </w:p>
        </w:tc>
        <w:tc>
          <w:tcPr>
            <w:tcW w:w="8167" w:type="dxa"/>
          </w:tcPr>
          <w:p w14:paraId="5AB16B24" w14:textId="10C9EDEA" w:rsidR="000551DA" w:rsidRPr="00C910CC" w:rsidRDefault="000551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Investigator Conference, </w:t>
            </w:r>
            <w:r w:rsidR="00676A1B">
              <w:rPr>
                <w:rFonts w:ascii="Times New Roman" w:hAnsi="Times New Roman" w:cs="Times New Roman"/>
                <w:sz w:val="28"/>
                <w:szCs w:val="28"/>
              </w:rPr>
              <w:t>San Marcos</w:t>
            </w:r>
          </w:p>
        </w:tc>
      </w:tr>
      <w:tr w:rsidR="006828CF" w:rsidRPr="00C910CC" w14:paraId="198CA89A" w14:textId="77777777" w:rsidTr="006828CF">
        <w:trPr>
          <w:trHeight w:val="327"/>
        </w:trPr>
        <w:tc>
          <w:tcPr>
            <w:tcW w:w="2335" w:type="dxa"/>
          </w:tcPr>
          <w:p w14:paraId="2BEB611C" w14:textId="77777777" w:rsidR="000551DA" w:rsidRPr="00C910CC" w:rsidRDefault="000551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</w:tcPr>
          <w:p w14:paraId="7FF949AF" w14:textId="77777777" w:rsidR="000551DA" w:rsidRPr="00C910CC" w:rsidRDefault="000551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F" w:rsidRPr="00C910CC" w14:paraId="4BD951DC" w14:textId="77777777" w:rsidTr="006828CF">
        <w:trPr>
          <w:trHeight w:val="327"/>
        </w:trPr>
        <w:tc>
          <w:tcPr>
            <w:tcW w:w="2335" w:type="dxa"/>
          </w:tcPr>
          <w:p w14:paraId="6E8E33FA" w14:textId="40D4A9D7" w:rsidR="000551DA" w:rsidRPr="00C910CC" w:rsidRDefault="00A73C28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2B410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53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7" w:type="dxa"/>
          </w:tcPr>
          <w:p w14:paraId="606CDFFA" w14:textId="5A7B285C" w:rsidR="000551DA" w:rsidRPr="00C910CC" w:rsidRDefault="00A73C28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>Train the Trainer, Fredericksburg</w:t>
            </w:r>
          </w:p>
        </w:tc>
      </w:tr>
      <w:tr w:rsidR="006828CF" w:rsidRPr="00C910CC" w14:paraId="6950CD4D" w14:textId="77777777" w:rsidTr="006828CF">
        <w:trPr>
          <w:trHeight w:val="327"/>
        </w:trPr>
        <w:tc>
          <w:tcPr>
            <w:tcW w:w="2335" w:type="dxa"/>
          </w:tcPr>
          <w:p w14:paraId="5FCC2744" w14:textId="77777777" w:rsidR="000551DA" w:rsidRPr="00C910CC" w:rsidRDefault="000551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</w:tcPr>
          <w:p w14:paraId="360B4487" w14:textId="77777777" w:rsidR="000551DA" w:rsidRPr="00C910CC" w:rsidRDefault="000551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F" w:rsidRPr="00C910CC" w14:paraId="0E861A25" w14:textId="77777777" w:rsidTr="006828CF">
        <w:trPr>
          <w:trHeight w:val="347"/>
        </w:trPr>
        <w:tc>
          <w:tcPr>
            <w:tcW w:w="2335" w:type="dxa"/>
          </w:tcPr>
          <w:p w14:paraId="127150AE" w14:textId="46C9DA9B" w:rsidR="00AC54D7" w:rsidRPr="00C910CC" w:rsidRDefault="009208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April </w:t>
            </w:r>
            <w:r w:rsidR="00374D2B"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8167" w:type="dxa"/>
          </w:tcPr>
          <w:p w14:paraId="2030E321" w14:textId="2CA80C5E" w:rsidR="00AC54D7" w:rsidRPr="00C910CC" w:rsidRDefault="00676A1B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Homicide </w:t>
            </w:r>
            <w:r w:rsidR="00DD33DC"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Conference,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Houston</w:t>
            </w:r>
          </w:p>
        </w:tc>
      </w:tr>
      <w:tr w:rsidR="006828CF" w:rsidRPr="00C910CC" w14:paraId="69F2C687" w14:textId="77777777" w:rsidTr="006828CF">
        <w:trPr>
          <w:trHeight w:val="347"/>
        </w:trPr>
        <w:tc>
          <w:tcPr>
            <w:tcW w:w="2335" w:type="dxa"/>
          </w:tcPr>
          <w:p w14:paraId="25C801C9" w14:textId="77777777" w:rsidR="009208DA" w:rsidRPr="00C910CC" w:rsidRDefault="009208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</w:tcPr>
          <w:p w14:paraId="04F945AE" w14:textId="77777777" w:rsidR="009208DA" w:rsidRPr="00C910CC" w:rsidRDefault="009208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F" w:rsidRPr="00C910CC" w14:paraId="4FB9095E" w14:textId="77777777" w:rsidTr="006828CF">
        <w:trPr>
          <w:trHeight w:val="347"/>
        </w:trPr>
        <w:tc>
          <w:tcPr>
            <w:tcW w:w="2335" w:type="dxa"/>
          </w:tcPr>
          <w:p w14:paraId="3339339B" w14:textId="09FB6D0A" w:rsidR="009208DA" w:rsidRPr="00C910CC" w:rsidRDefault="009208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="003C1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105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8167" w:type="dxa"/>
          </w:tcPr>
          <w:p w14:paraId="347D8DE3" w14:textId="655B1723" w:rsidR="009208DA" w:rsidRPr="00C910CC" w:rsidRDefault="00121D54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>Civil Law Conference,</w:t>
            </w:r>
            <w:r w:rsidR="00676A1B">
              <w:rPr>
                <w:rFonts w:ascii="Times New Roman" w:hAnsi="Times New Roman" w:cs="Times New Roman"/>
                <w:sz w:val="28"/>
                <w:szCs w:val="28"/>
              </w:rPr>
              <w:t xml:space="preserve"> Pflugerville</w:t>
            </w:r>
          </w:p>
        </w:tc>
      </w:tr>
      <w:tr w:rsidR="006828CF" w:rsidRPr="00C910CC" w14:paraId="33EE22FC" w14:textId="77777777" w:rsidTr="006828CF">
        <w:trPr>
          <w:trHeight w:val="347"/>
        </w:trPr>
        <w:tc>
          <w:tcPr>
            <w:tcW w:w="2335" w:type="dxa"/>
          </w:tcPr>
          <w:p w14:paraId="26D14EE6" w14:textId="77777777" w:rsidR="009208DA" w:rsidRPr="00C910CC" w:rsidRDefault="009208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</w:tcPr>
          <w:p w14:paraId="46CCA54C" w14:textId="77777777" w:rsidR="009208DA" w:rsidRPr="00C910CC" w:rsidRDefault="009208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F" w:rsidRPr="00C910CC" w14:paraId="1D4A315C" w14:textId="77777777" w:rsidTr="006828CF">
        <w:trPr>
          <w:trHeight w:val="347"/>
        </w:trPr>
        <w:tc>
          <w:tcPr>
            <w:tcW w:w="2335" w:type="dxa"/>
          </w:tcPr>
          <w:p w14:paraId="7AD646C3" w14:textId="66A02E61" w:rsidR="009208DA" w:rsidRPr="00C910CC" w:rsidRDefault="009208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  <w:r w:rsidR="002B4105">
              <w:rPr>
                <w:rFonts w:ascii="Times New Roman" w:hAnsi="Times New Roman" w:cs="Times New Roman"/>
                <w:sz w:val="28"/>
                <w:szCs w:val="28"/>
              </w:rPr>
              <w:t>14-19</w:t>
            </w:r>
          </w:p>
        </w:tc>
        <w:tc>
          <w:tcPr>
            <w:tcW w:w="8167" w:type="dxa"/>
          </w:tcPr>
          <w:p w14:paraId="0965B129" w14:textId="60DEC469" w:rsidR="009208DA" w:rsidRPr="00C910CC" w:rsidRDefault="00424885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>Prosecutor Trial Skills Course, Austin</w:t>
            </w:r>
          </w:p>
        </w:tc>
      </w:tr>
      <w:tr w:rsidR="006828CF" w:rsidRPr="00C910CC" w14:paraId="1907964A" w14:textId="77777777" w:rsidTr="006828CF">
        <w:trPr>
          <w:trHeight w:val="347"/>
        </w:trPr>
        <w:tc>
          <w:tcPr>
            <w:tcW w:w="2335" w:type="dxa"/>
          </w:tcPr>
          <w:p w14:paraId="2E4AF201" w14:textId="77777777" w:rsidR="009208DA" w:rsidRPr="00C910CC" w:rsidRDefault="009208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</w:tcPr>
          <w:p w14:paraId="0C32EF00" w14:textId="77777777" w:rsidR="009208DA" w:rsidRPr="00C910CC" w:rsidRDefault="009208DA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F" w:rsidRPr="00C910CC" w14:paraId="08E00BA4" w14:textId="77777777" w:rsidTr="006828CF">
        <w:trPr>
          <w:trHeight w:val="363"/>
        </w:trPr>
        <w:tc>
          <w:tcPr>
            <w:tcW w:w="2335" w:type="dxa"/>
          </w:tcPr>
          <w:p w14:paraId="49A5B6E9" w14:textId="70D21FF3" w:rsidR="00AC54D7" w:rsidRPr="00C910CC" w:rsidRDefault="00AC54D7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  <w:r w:rsidR="002B4105">
              <w:rPr>
                <w:rFonts w:ascii="Times New Roman" w:hAnsi="Times New Roman" w:cs="Times New Roman"/>
                <w:sz w:val="28"/>
                <w:szCs w:val="28"/>
              </w:rPr>
              <w:t>29-Aug 2</w:t>
            </w: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7" w:type="dxa"/>
          </w:tcPr>
          <w:p w14:paraId="7566EEB2" w14:textId="683D70CE" w:rsidR="00AC54D7" w:rsidRPr="00C910CC" w:rsidRDefault="00C123F5" w:rsidP="009208DA">
            <w:pPr>
              <w:pStyle w:val="NoSpacing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Advanced Trial </w:t>
            </w:r>
            <w:r w:rsidR="00AC54D7"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Advocacy Course, </w:t>
            </w:r>
            <w:r w:rsidR="00AC54D7" w:rsidRPr="00C910CC">
              <w:rPr>
                <w:rFonts w:ascii="Times New Roman" w:hAnsi="Times New Roman" w:cs="Times New Roman"/>
                <w:iCs/>
                <w:sz w:val="28"/>
                <w:szCs w:val="28"/>
              </w:rPr>
              <w:t>Waco</w:t>
            </w:r>
            <w:r w:rsidRPr="00C910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C54D7" w:rsidRPr="00C910CC">
              <w:rPr>
                <w:rFonts w:ascii="Times New Roman" w:hAnsi="Times New Roman" w:cs="Times New Roman"/>
                <w:i/>
                <w:sz w:val="28"/>
                <w:szCs w:val="28"/>
              </w:rPr>
              <w:t>(Baylor Law School)</w:t>
            </w:r>
          </w:p>
        </w:tc>
      </w:tr>
      <w:tr w:rsidR="006828CF" w:rsidRPr="00C910CC" w14:paraId="441E90F7" w14:textId="77777777" w:rsidTr="006828CF">
        <w:trPr>
          <w:trHeight w:val="327"/>
        </w:trPr>
        <w:tc>
          <w:tcPr>
            <w:tcW w:w="2335" w:type="dxa"/>
          </w:tcPr>
          <w:p w14:paraId="31244025" w14:textId="77777777" w:rsidR="000D48EB" w:rsidRPr="00C910CC" w:rsidRDefault="000D48EB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</w:tcPr>
          <w:p w14:paraId="56BDA2E2" w14:textId="77777777" w:rsidR="000D48EB" w:rsidRPr="00C910CC" w:rsidRDefault="000D48EB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F" w:rsidRPr="00C910CC" w14:paraId="1672A77D" w14:textId="77777777" w:rsidTr="006828CF">
        <w:trPr>
          <w:trHeight w:val="327"/>
        </w:trPr>
        <w:tc>
          <w:tcPr>
            <w:tcW w:w="2335" w:type="dxa"/>
          </w:tcPr>
          <w:p w14:paraId="778D4AAB" w14:textId="26E41802" w:rsidR="000D48EB" w:rsidRPr="00C910CC" w:rsidRDefault="000D48EB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  <w:r w:rsidR="002B4105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8167" w:type="dxa"/>
          </w:tcPr>
          <w:p w14:paraId="02767BA9" w14:textId="470DEFA8" w:rsidR="000D48EB" w:rsidRPr="00C910CC" w:rsidRDefault="000D48EB" w:rsidP="002B41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Annual Criminal &amp; Civil Law Conference, </w:t>
            </w:r>
            <w:r w:rsidR="00676A1B">
              <w:rPr>
                <w:rFonts w:ascii="Times New Roman" w:hAnsi="Times New Roman" w:cs="Times New Roman"/>
                <w:sz w:val="28"/>
                <w:szCs w:val="28"/>
              </w:rPr>
              <w:t>Galveston</w:t>
            </w:r>
          </w:p>
        </w:tc>
      </w:tr>
      <w:tr w:rsidR="006828CF" w:rsidRPr="00C910CC" w14:paraId="3BD3591A" w14:textId="77777777" w:rsidTr="006828CF">
        <w:trPr>
          <w:trHeight w:val="347"/>
        </w:trPr>
        <w:tc>
          <w:tcPr>
            <w:tcW w:w="2335" w:type="dxa"/>
          </w:tcPr>
          <w:p w14:paraId="668A2287" w14:textId="77777777" w:rsidR="000D48EB" w:rsidRPr="00C910CC" w:rsidRDefault="000D48EB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</w:tcPr>
          <w:p w14:paraId="5C5B7639" w14:textId="573374A6" w:rsidR="000D48EB" w:rsidRPr="00C910CC" w:rsidRDefault="000D48EB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F" w:rsidRPr="00C910CC" w14:paraId="73143AD9" w14:textId="77777777" w:rsidTr="006828CF">
        <w:trPr>
          <w:trHeight w:val="414"/>
        </w:trPr>
        <w:tc>
          <w:tcPr>
            <w:tcW w:w="2335" w:type="dxa"/>
          </w:tcPr>
          <w:p w14:paraId="3219211B" w14:textId="37AC16AE" w:rsidR="000D48EB" w:rsidRPr="00C910CC" w:rsidRDefault="000D48EB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  <w:r w:rsidR="00374D2B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8167" w:type="dxa"/>
          </w:tcPr>
          <w:p w14:paraId="7766EAD6" w14:textId="77777777" w:rsidR="00676A1B" w:rsidRDefault="000D48EB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>Key Personnel &amp; Victim Assistance Coordinator Conference,</w:t>
            </w:r>
            <w:r w:rsidR="00676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17DA09" w14:textId="153A449D" w:rsidR="000D48EB" w:rsidRPr="00C910CC" w:rsidRDefault="00676A1B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Sugar Land</w:t>
            </w:r>
          </w:p>
        </w:tc>
      </w:tr>
      <w:tr w:rsidR="006828CF" w:rsidRPr="00C910CC" w14:paraId="395E6AED" w14:textId="77777777" w:rsidTr="006828CF">
        <w:trPr>
          <w:trHeight w:val="327"/>
        </w:trPr>
        <w:tc>
          <w:tcPr>
            <w:tcW w:w="2335" w:type="dxa"/>
          </w:tcPr>
          <w:p w14:paraId="1C139FD3" w14:textId="77777777" w:rsidR="000D48EB" w:rsidRPr="00C910CC" w:rsidRDefault="000D48EB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</w:tcPr>
          <w:p w14:paraId="37E7240A" w14:textId="77777777" w:rsidR="000D48EB" w:rsidRPr="00C910CC" w:rsidRDefault="000D48EB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F" w:rsidRPr="00C910CC" w14:paraId="57C27C56" w14:textId="77777777" w:rsidTr="006828CF">
        <w:trPr>
          <w:trHeight w:val="675"/>
        </w:trPr>
        <w:tc>
          <w:tcPr>
            <w:tcW w:w="2335" w:type="dxa"/>
          </w:tcPr>
          <w:p w14:paraId="5206DCDA" w14:textId="7956C6EE" w:rsidR="00E2476B" w:rsidRPr="00C910CC" w:rsidRDefault="002B4105" w:rsidP="00AC5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 4-6</w:t>
            </w:r>
          </w:p>
        </w:tc>
        <w:tc>
          <w:tcPr>
            <w:tcW w:w="8167" w:type="dxa"/>
          </w:tcPr>
          <w:p w14:paraId="6C536E7C" w14:textId="169CB78C" w:rsidR="00E2476B" w:rsidRPr="00C910CC" w:rsidRDefault="00E2476B" w:rsidP="00DD33D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10CC">
              <w:rPr>
                <w:rFonts w:ascii="Times New Roman" w:hAnsi="Times New Roman" w:cs="Times New Roman"/>
                <w:sz w:val="28"/>
                <w:szCs w:val="28"/>
              </w:rPr>
              <w:t>Elected Prosecutor Conference,</w:t>
            </w:r>
            <w:r w:rsidR="00676A1B">
              <w:rPr>
                <w:rFonts w:ascii="Times New Roman" w:hAnsi="Times New Roman" w:cs="Times New Roman"/>
                <w:sz w:val="28"/>
                <w:szCs w:val="28"/>
              </w:rPr>
              <w:t xml:space="preserve"> The Woodlands</w:t>
            </w:r>
          </w:p>
        </w:tc>
      </w:tr>
    </w:tbl>
    <w:bookmarkEnd w:id="0"/>
    <w:p w14:paraId="669F1999" w14:textId="77777777" w:rsidR="006828CF" w:rsidRPr="00D84F8E" w:rsidRDefault="006828CF" w:rsidP="006828CF">
      <w:pPr>
        <w:pStyle w:val="NoSpacing"/>
        <w:jc w:val="center"/>
      </w:pPr>
      <w:r w:rsidRPr="00C910CC">
        <w:rPr>
          <w:rFonts w:ascii="Times New Roman" w:hAnsi="Times New Roman" w:cs="Times New Roman"/>
          <w:sz w:val="28"/>
          <w:szCs w:val="28"/>
        </w:rPr>
        <w:t xml:space="preserve">The above schedule is in addition to Legislative Updates, PMI, DWI regionals, BPU training, and other TDCAA events. For updates or more information on these courses, please visit </w:t>
      </w:r>
      <w:hyperlink r:id="rId9" w:history="1">
        <w:r w:rsidRPr="00C910CC">
          <w:rPr>
            <w:rStyle w:val="Hyperlink"/>
            <w:rFonts w:ascii="Times New Roman" w:hAnsi="Times New Roman" w:cs="Times New Roman"/>
            <w:sz w:val="28"/>
            <w:szCs w:val="28"/>
          </w:rPr>
          <w:t>www.tdcaa.com/training</w:t>
        </w:r>
      </w:hyperlink>
      <w:r w:rsidRPr="00C910CC">
        <w:rPr>
          <w:rFonts w:ascii="Times New Roman" w:hAnsi="Times New Roman" w:cs="Times New Roman"/>
          <w:sz w:val="28"/>
          <w:szCs w:val="28"/>
        </w:rPr>
        <w:t>.</w:t>
      </w:r>
    </w:p>
    <w:p w14:paraId="46FE1518" w14:textId="6DE789D1" w:rsidR="006828CF" w:rsidRPr="00D84F8E" w:rsidRDefault="006828CF" w:rsidP="006828CF">
      <w:pPr>
        <w:pStyle w:val="NoSpacing"/>
      </w:pPr>
    </w:p>
    <w:sectPr w:rsidR="006828CF" w:rsidRPr="00D84F8E" w:rsidSect="004D7F4E">
      <w:headerReference w:type="first" r:id="rId10"/>
      <w:footerReference w:type="first" r:id="rId11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B4CB" w14:textId="77777777" w:rsidR="004F13CC" w:rsidRDefault="004F13CC" w:rsidP="00713050">
      <w:pPr>
        <w:spacing w:line="240" w:lineRule="auto"/>
      </w:pPr>
      <w:r>
        <w:separator/>
      </w:r>
    </w:p>
  </w:endnote>
  <w:endnote w:type="continuationSeparator" w:id="0">
    <w:p w14:paraId="0FE06172" w14:textId="77777777" w:rsidR="004F13CC" w:rsidRDefault="004F13C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6EB4" w14:textId="0E8C2377" w:rsidR="007C6684" w:rsidRPr="007C6684" w:rsidRDefault="007C6684" w:rsidP="00F60958">
    <w:pPr>
      <w:pStyle w:val="Footer"/>
      <w:jc w:val="left"/>
      <w:rPr>
        <w:rFonts w:ascii="Times New Roman" w:hAnsi="Times New Roman" w:cs="Times New Roman"/>
      </w:rPr>
    </w:pPr>
  </w:p>
  <w:p w14:paraId="2D7DE7BF" w14:textId="77777777" w:rsidR="007C6684" w:rsidRDefault="007C6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B972" w14:textId="77777777" w:rsidR="004F13CC" w:rsidRDefault="004F13CC" w:rsidP="00713050">
      <w:pPr>
        <w:spacing w:line="240" w:lineRule="auto"/>
      </w:pPr>
      <w:r>
        <w:separator/>
      </w:r>
    </w:p>
  </w:footnote>
  <w:footnote w:type="continuationSeparator" w:id="0">
    <w:p w14:paraId="68B01016" w14:textId="77777777" w:rsidR="004F13CC" w:rsidRDefault="004F13C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4C9A" w14:textId="326252C9" w:rsidR="00E1144E" w:rsidRPr="00D84F8E" w:rsidRDefault="00E1144E">
    <w:pPr>
      <w:pStyle w:val="Header"/>
      <w:rPr>
        <w:rFonts w:asciiTheme="majorHAnsi" w:hAnsiTheme="majorHAnsi"/>
      </w:rPr>
    </w:pPr>
    <w:r w:rsidRPr="00D84F8E">
      <w:rPr>
        <w:caps/>
        <w:sz w:val="52"/>
        <w:szCs w:val="52"/>
      </w:rPr>
      <w:t xml:space="preserve">                       </w:t>
    </w:r>
    <w:r w:rsidRPr="00D84F8E">
      <w:rPr>
        <w:rFonts w:asciiTheme="majorHAnsi" w:hAnsiTheme="majorHAnsi"/>
        <w:caps/>
        <w:sz w:val="52"/>
        <w:szCs w:val="5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51146">
    <w:abstractNumId w:val="9"/>
  </w:num>
  <w:num w:numId="2" w16cid:durableId="924261626">
    <w:abstractNumId w:val="7"/>
  </w:num>
  <w:num w:numId="3" w16cid:durableId="522599269">
    <w:abstractNumId w:val="6"/>
  </w:num>
  <w:num w:numId="4" w16cid:durableId="1917860879">
    <w:abstractNumId w:val="5"/>
  </w:num>
  <w:num w:numId="5" w16cid:durableId="2019694597">
    <w:abstractNumId w:val="4"/>
  </w:num>
  <w:num w:numId="6" w16cid:durableId="233859632">
    <w:abstractNumId w:val="8"/>
  </w:num>
  <w:num w:numId="7" w16cid:durableId="100078685">
    <w:abstractNumId w:val="3"/>
  </w:num>
  <w:num w:numId="8" w16cid:durableId="62992102">
    <w:abstractNumId w:val="2"/>
  </w:num>
  <w:num w:numId="9" w16cid:durableId="1266771694">
    <w:abstractNumId w:val="1"/>
  </w:num>
  <w:num w:numId="10" w16cid:durableId="131426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CC"/>
    <w:rsid w:val="00022E2F"/>
    <w:rsid w:val="000353A6"/>
    <w:rsid w:val="00046498"/>
    <w:rsid w:val="00054784"/>
    <w:rsid w:val="000551DA"/>
    <w:rsid w:val="00061402"/>
    <w:rsid w:val="0006350A"/>
    <w:rsid w:val="00093F38"/>
    <w:rsid w:val="000B0C2C"/>
    <w:rsid w:val="000C0BB5"/>
    <w:rsid w:val="000C39DC"/>
    <w:rsid w:val="000D48EB"/>
    <w:rsid w:val="000D6DE3"/>
    <w:rsid w:val="000D7ED0"/>
    <w:rsid w:val="000E5C48"/>
    <w:rsid w:val="000F4984"/>
    <w:rsid w:val="0011675E"/>
    <w:rsid w:val="001170AC"/>
    <w:rsid w:val="00121D54"/>
    <w:rsid w:val="00125981"/>
    <w:rsid w:val="00125AB1"/>
    <w:rsid w:val="00132C87"/>
    <w:rsid w:val="00135EC8"/>
    <w:rsid w:val="00151C62"/>
    <w:rsid w:val="00177FD8"/>
    <w:rsid w:val="00184BAC"/>
    <w:rsid w:val="001B403A"/>
    <w:rsid w:val="00217980"/>
    <w:rsid w:val="00223B22"/>
    <w:rsid w:val="00236E19"/>
    <w:rsid w:val="00247A2D"/>
    <w:rsid w:val="00247A6D"/>
    <w:rsid w:val="00271662"/>
    <w:rsid w:val="0027404F"/>
    <w:rsid w:val="00284544"/>
    <w:rsid w:val="00287653"/>
    <w:rsid w:val="00287B61"/>
    <w:rsid w:val="002932F9"/>
    <w:rsid w:val="00293B83"/>
    <w:rsid w:val="002971F2"/>
    <w:rsid w:val="002A2786"/>
    <w:rsid w:val="002A4681"/>
    <w:rsid w:val="002A550E"/>
    <w:rsid w:val="002B091C"/>
    <w:rsid w:val="002B4105"/>
    <w:rsid w:val="002B6072"/>
    <w:rsid w:val="002C2CDD"/>
    <w:rsid w:val="002D45C6"/>
    <w:rsid w:val="002E27C6"/>
    <w:rsid w:val="002E54E1"/>
    <w:rsid w:val="0031044A"/>
    <w:rsid w:val="00313E86"/>
    <w:rsid w:val="00322BA6"/>
    <w:rsid w:val="003316FB"/>
    <w:rsid w:val="00364079"/>
    <w:rsid w:val="00374D2B"/>
    <w:rsid w:val="00375460"/>
    <w:rsid w:val="00384BC7"/>
    <w:rsid w:val="003A05FE"/>
    <w:rsid w:val="003B41AD"/>
    <w:rsid w:val="003B54CC"/>
    <w:rsid w:val="003B5A5A"/>
    <w:rsid w:val="003C190F"/>
    <w:rsid w:val="003F3A74"/>
    <w:rsid w:val="00406B46"/>
    <w:rsid w:val="004077FB"/>
    <w:rsid w:val="00424885"/>
    <w:rsid w:val="00424DD9"/>
    <w:rsid w:val="00424FCD"/>
    <w:rsid w:val="00443F85"/>
    <w:rsid w:val="00470A0F"/>
    <w:rsid w:val="004717C5"/>
    <w:rsid w:val="00483A10"/>
    <w:rsid w:val="004A0B2B"/>
    <w:rsid w:val="004A7665"/>
    <w:rsid w:val="004D4DB9"/>
    <w:rsid w:val="004D7F4E"/>
    <w:rsid w:val="004E14C8"/>
    <w:rsid w:val="004F13CC"/>
    <w:rsid w:val="00543DB7"/>
    <w:rsid w:val="00552554"/>
    <w:rsid w:val="0055382B"/>
    <w:rsid w:val="0058528A"/>
    <w:rsid w:val="005A530F"/>
    <w:rsid w:val="005D4417"/>
    <w:rsid w:val="00610578"/>
    <w:rsid w:val="00614D57"/>
    <w:rsid w:val="00621FD0"/>
    <w:rsid w:val="00641630"/>
    <w:rsid w:val="0064298C"/>
    <w:rsid w:val="006472EB"/>
    <w:rsid w:val="00650FC4"/>
    <w:rsid w:val="0065449A"/>
    <w:rsid w:val="006658C4"/>
    <w:rsid w:val="00674A6E"/>
    <w:rsid w:val="00676A1B"/>
    <w:rsid w:val="006828CF"/>
    <w:rsid w:val="00684488"/>
    <w:rsid w:val="006A3CE7"/>
    <w:rsid w:val="006B3A96"/>
    <w:rsid w:val="006B5059"/>
    <w:rsid w:val="006C4C50"/>
    <w:rsid w:val="006E1DC7"/>
    <w:rsid w:val="006E5BB3"/>
    <w:rsid w:val="006E7384"/>
    <w:rsid w:val="00706F7F"/>
    <w:rsid w:val="00713050"/>
    <w:rsid w:val="00717E37"/>
    <w:rsid w:val="00721D4B"/>
    <w:rsid w:val="00746F7F"/>
    <w:rsid w:val="0075304F"/>
    <w:rsid w:val="007623E5"/>
    <w:rsid w:val="00796BFE"/>
    <w:rsid w:val="007A52D7"/>
    <w:rsid w:val="007B39EE"/>
    <w:rsid w:val="007C16C5"/>
    <w:rsid w:val="007C6684"/>
    <w:rsid w:val="007C7C1A"/>
    <w:rsid w:val="00811117"/>
    <w:rsid w:val="008164B0"/>
    <w:rsid w:val="00864D4A"/>
    <w:rsid w:val="0087102F"/>
    <w:rsid w:val="00873C3C"/>
    <w:rsid w:val="00891998"/>
    <w:rsid w:val="008A1907"/>
    <w:rsid w:val="008B3D9E"/>
    <w:rsid w:val="008C44E9"/>
    <w:rsid w:val="008E1D0F"/>
    <w:rsid w:val="008F7BA1"/>
    <w:rsid w:val="0090698D"/>
    <w:rsid w:val="009208DA"/>
    <w:rsid w:val="009461D7"/>
    <w:rsid w:val="009B7CD2"/>
    <w:rsid w:val="009D6855"/>
    <w:rsid w:val="009E26DB"/>
    <w:rsid w:val="009F75B3"/>
    <w:rsid w:val="00A025F9"/>
    <w:rsid w:val="00A056FC"/>
    <w:rsid w:val="00A238EE"/>
    <w:rsid w:val="00A3627D"/>
    <w:rsid w:val="00A42540"/>
    <w:rsid w:val="00A45A1D"/>
    <w:rsid w:val="00A464F9"/>
    <w:rsid w:val="00A73C28"/>
    <w:rsid w:val="00A961DC"/>
    <w:rsid w:val="00AC54D7"/>
    <w:rsid w:val="00AD22CE"/>
    <w:rsid w:val="00AE7F63"/>
    <w:rsid w:val="00B35E99"/>
    <w:rsid w:val="00B56E1F"/>
    <w:rsid w:val="00B60A88"/>
    <w:rsid w:val="00B66BFE"/>
    <w:rsid w:val="00BD3BF8"/>
    <w:rsid w:val="00C018EF"/>
    <w:rsid w:val="00C05502"/>
    <w:rsid w:val="00C123F5"/>
    <w:rsid w:val="00C2098A"/>
    <w:rsid w:val="00C20CF3"/>
    <w:rsid w:val="00C57D37"/>
    <w:rsid w:val="00C76D0E"/>
    <w:rsid w:val="00C7741E"/>
    <w:rsid w:val="00C910CC"/>
    <w:rsid w:val="00CA3DF1"/>
    <w:rsid w:val="00CA4581"/>
    <w:rsid w:val="00CA56C1"/>
    <w:rsid w:val="00CC4583"/>
    <w:rsid w:val="00CD1347"/>
    <w:rsid w:val="00CE18D5"/>
    <w:rsid w:val="00D123DB"/>
    <w:rsid w:val="00D54AF3"/>
    <w:rsid w:val="00D84F8E"/>
    <w:rsid w:val="00D87154"/>
    <w:rsid w:val="00DD33DC"/>
    <w:rsid w:val="00E024C9"/>
    <w:rsid w:val="00E05143"/>
    <w:rsid w:val="00E1144E"/>
    <w:rsid w:val="00E129BC"/>
    <w:rsid w:val="00E2015A"/>
    <w:rsid w:val="00E22E87"/>
    <w:rsid w:val="00E2476B"/>
    <w:rsid w:val="00E6493C"/>
    <w:rsid w:val="00E74DF4"/>
    <w:rsid w:val="00E8007E"/>
    <w:rsid w:val="00E96C92"/>
    <w:rsid w:val="00EA4062"/>
    <w:rsid w:val="00EA7112"/>
    <w:rsid w:val="00EB29A5"/>
    <w:rsid w:val="00EE1BAF"/>
    <w:rsid w:val="00EF7109"/>
    <w:rsid w:val="00F01F60"/>
    <w:rsid w:val="00F079C3"/>
    <w:rsid w:val="00F104A4"/>
    <w:rsid w:val="00F14B02"/>
    <w:rsid w:val="00F207C0"/>
    <w:rsid w:val="00F20AE5"/>
    <w:rsid w:val="00F30A68"/>
    <w:rsid w:val="00F328B4"/>
    <w:rsid w:val="00F60958"/>
    <w:rsid w:val="00F645C7"/>
    <w:rsid w:val="00F87ECA"/>
    <w:rsid w:val="00F9000F"/>
    <w:rsid w:val="00FE186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09E19EB"/>
  <w15:chartTrackingRefBased/>
  <w15:docId w15:val="{C82FD052-14CD-45BE-A80B-EFE1F724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2B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5382B"/>
    <w:pPr>
      <w:keepNext/>
      <w:keepLines/>
      <w:pBdr>
        <w:bottom w:val="single" w:sz="48" w:space="1" w:color="F0A22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D123DB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F0A22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7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0578"/>
  </w:style>
  <w:style w:type="paragraph" w:styleId="BlockText">
    <w:name w:val="Block Text"/>
    <w:basedOn w:val="Normal"/>
    <w:uiPriority w:val="99"/>
    <w:semiHidden/>
    <w:unhideWhenUsed/>
    <w:rsid w:val="00D123DB"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rFonts w:eastAsiaTheme="minorEastAsia"/>
      <w:i/>
      <w:iCs/>
      <w:color w:val="C77C0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105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578"/>
  </w:style>
  <w:style w:type="paragraph" w:styleId="BodyText2">
    <w:name w:val="Body Text 2"/>
    <w:basedOn w:val="Normal"/>
    <w:link w:val="BodyText2Char"/>
    <w:uiPriority w:val="99"/>
    <w:semiHidden/>
    <w:unhideWhenUsed/>
    <w:rsid w:val="006105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578"/>
  </w:style>
  <w:style w:type="paragraph" w:styleId="BodyText3">
    <w:name w:val="Body Text 3"/>
    <w:basedOn w:val="Normal"/>
    <w:link w:val="BodyText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57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057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05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57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057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5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57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E3B3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057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7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7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57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057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0578"/>
  </w:style>
  <w:style w:type="character" w:styleId="Emphasis">
    <w:name w:val="Emphasis"/>
    <w:basedOn w:val="DefaultParagraphFont"/>
    <w:uiPriority w:val="10"/>
    <w:semiHidden/>
    <w:unhideWhenUsed/>
    <w:rsid w:val="0061057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57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578"/>
    <w:rPr>
      <w:color w:val="FFC4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578"/>
    <w:rPr>
      <w:szCs w:val="20"/>
    </w:rPr>
  </w:style>
  <w:style w:type="table" w:styleId="GridTable1Light">
    <w:name w:val="Grid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057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057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057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057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057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057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057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057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057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057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057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057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10578"/>
    <w:rPr>
      <w:rFonts w:asciiTheme="majorHAnsi" w:eastAsiaTheme="majorEastAsia" w:hAnsiTheme="majorHAnsi" w:cstheme="majorBidi"/>
      <w:color w:val="C77C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578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578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10578"/>
  </w:style>
  <w:style w:type="paragraph" w:styleId="HTMLAddress">
    <w:name w:val="HTML Address"/>
    <w:basedOn w:val="Normal"/>
    <w:link w:val="HTMLAddress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057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05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057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57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57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23DB"/>
    <w:rPr>
      <w:i/>
      <w:iCs/>
      <w:color w:val="C77C0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23DB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C77C0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23DB"/>
    <w:rPr>
      <w:i/>
      <w:iCs/>
      <w:color w:val="C77C0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23DB"/>
    <w:rPr>
      <w:b/>
      <w:bCs/>
      <w:caps w:val="0"/>
      <w:smallCaps/>
      <w:color w:val="C77C0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057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057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057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057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057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057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0578"/>
  </w:style>
  <w:style w:type="paragraph" w:styleId="List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057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057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057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057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057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057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0578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0578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0578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0578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0578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0578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057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057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0578"/>
  </w:style>
  <w:style w:type="character" w:styleId="PageNumber">
    <w:name w:val="page number"/>
    <w:basedOn w:val="DefaultParagraphFont"/>
    <w:uiPriority w:val="99"/>
    <w:semiHidden/>
    <w:unhideWhenUsed/>
    <w:rsid w:val="00610578"/>
  </w:style>
  <w:style w:type="table" w:styleId="PlainTable1">
    <w:name w:val="Plain Table 1"/>
    <w:basedOn w:val="Table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57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057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61057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0578"/>
  </w:style>
  <w:style w:type="table" w:styleId="TableProfessional">
    <w:name w:val="Table Professional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C77C0E" w:themeColor="accent1" w:themeShade="BF"/>
      <w:sz w:val="32"/>
    </w:rPr>
  </w:style>
  <w:style w:type="paragraph" w:customStyle="1" w:styleId="calendar">
    <w:name w:val="calendar"/>
    <w:rsid w:val="00873C3C"/>
    <w:pPr>
      <w:tabs>
        <w:tab w:val="left" w:pos="2880"/>
      </w:tabs>
      <w:spacing w:after="43" w:line="240" w:lineRule="auto"/>
      <w:ind w:left="2880" w:hanging="2880"/>
    </w:pPr>
    <w:rPr>
      <w:rFonts w:ascii="Optima" w:eastAsia="Times New Roman" w:hAnsi="Optima" w:cs="Times New Roman"/>
      <w:snapToGrid w:val="0"/>
      <w:color w:val="000000"/>
      <w:spacing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dcaa.com/train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Polished%20cover%20letter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9E1C-F150-4EC2-AEA6-012828C6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Scott</dc:creator>
  <cp:keywords>september 19-21, 2018</cp:keywords>
  <dc:description/>
  <cp:lastModifiedBy>LaToya Scott</cp:lastModifiedBy>
  <cp:revision>6</cp:revision>
  <cp:lastPrinted>2022-10-03T17:48:00Z</cp:lastPrinted>
  <dcterms:created xsi:type="dcterms:W3CDTF">2023-04-17T16:42:00Z</dcterms:created>
  <dcterms:modified xsi:type="dcterms:W3CDTF">2023-11-08T20:34:00Z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